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74" w:rsidRPr="00232074" w:rsidRDefault="000974D5" w:rsidP="00232074">
      <w:pPr>
        <w:jc w:val="right"/>
        <w:rPr>
          <w:sz w:val="20"/>
          <w:szCs w:val="20"/>
        </w:rPr>
      </w:pPr>
      <w:r>
        <w:rPr>
          <w:color w:val="FF0000"/>
          <w:sz w:val="18"/>
          <w:szCs w:val="20"/>
        </w:rPr>
        <w:t xml:space="preserve">                                                                                                              </w:t>
      </w:r>
      <w:r w:rsidR="00232074" w:rsidRPr="00232074">
        <w:rPr>
          <w:sz w:val="20"/>
          <w:szCs w:val="20"/>
        </w:rPr>
        <w:t xml:space="preserve">Приложение № 1 </w:t>
      </w:r>
      <w:proofErr w:type="gramStart"/>
      <w:r w:rsidR="002504E3">
        <w:rPr>
          <w:sz w:val="20"/>
          <w:szCs w:val="20"/>
        </w:rPr>
        <w:t>к</w:t>
      </w:r>
      <w:proofErr w:type="gramEnd"/>
    </w:p>
    <w:p w:rsidR="002504E3" w:rsidRDefault="00232074" w:rsidP="00185940">
      <w:pPr>
        <w:jc w:val="right"/>
        <w:rPr>
          <w:sz w:val="20"/>
          <w:szCs w:val="20"/>
        </w:rPr>
      </w:pPr>
      <w:r w:rsidRPr="00232074">
        <w:rPr>
          <w:sz w:val="20"/>
          <w:szCs w:val="20"/>
        </w:rPr>
        <w:t xml:space="preserve">                                                                                                </w:t>
      </w:r>
      <w:r w:rsidR="00185940" w:rsidRPr="00185940">
        <w:rPr>
          <w:sz w:val="20"/>
          <w:szCs w:val="20"/>
        </w:rPr>
        <w:t>Постановлению Администрации</w:t>
      </w:r>
    </w:p>
    <w:p w:rsidR="00232074" w:rsidRPr="000974D5" w:rsidRDefault="00185940" w:rsidP="00185940">
      <w:pPr>
        <w:jc w:val="right"/>
        <w:rPr>
          <w:sz w:val="20"/>
          <w:szCs w:val="22"/>
        </w:rPr>
      </w:pPr>
      <w:bookmarkStart w:id="0" w:name="_GoBack"/>
      <w:bookmarkEnd w:id="0"/>
      <w:r w:rsidRPr="00185940">
        <w:rPr>
          <w:sz w:val="20"/>
          <w:szCs w:val="20"/>
        </w:rPr>
        <w:t xml:space="preserve"> Чунского </w:t>
      </w:r>
      <w:r w:rsidR="002504E3">
        <w:rPr>
          <w:sz w:val="20"/>
          <w:szCs w:val="20"/>
        </w:rPr>
        <w:t>района</w:t>
      </w:r>
    </w:p>
    <w:p w:rsidR="000974D5" w:rsidRPr="000974D5" w:rsidRDefault="000974D5" w:rsidP="000974D5">
      <w:pPr>
        <w:jc w:val="right"/>
        <w:rPr>
          <w:sz w:val="22"/>
        </w:rPr>
      </w:pPr>
      <w:r w:rsidRPr="000974D5">
        <w:rPr>
          <w:sz w:val="20"/>
          <w:szCs w:val="22"/>
        </w:rPr>
        <w:t xml:space="preserve">           от «___»_________2021      №______</w:t>
      </w:r>
    </w:p>
    <w:p w:rsidR="0050755F" w:rsidRPr="00BB0045" w:rsidRDefault="0050755F" w:rsidP="000974D5">
      <w:pPr>
        <w:jc w:val="center"/>
        <w:rPr>
          <w:b/>
          <w:sz w:val="32"/>
          <w:szCs w:val="28"/>
        </w:rPr>
      </w:pPr>
    </w:p>
    <w:p w:rsidR="00065E2E" w:rsidRPr="00BB0045" w:rsidRDefault="00065E2E" w:rsidP="001F0BA2">
      <w:pPr>
        <w:pStyle w:val="a9"/>
        <w:tabs>
          <w:tab w:val="left" w:pos="765"/>
          <w:tab w:val="center" w:pos="4820"/>
        </w:tabs>
        <w:ind w:left="-142" w:right="-406"/>
        <w:jc w:val="center"/>
        <w:rPr>
          <w:rFonts w:ascii="Times New Roman" w:hAnsi="Times New Roman"/>
          <w:b/>
          <w:sz w:val="32"/>
          <w:szCs w:val="28"/>
        </w:rPr>
      </w:pPr>
      <w:r w:rsidRPr="00BB0045">
        <w:rPr>
          <w:rFonts w:ascii="Times New Roman" w:hAnsi="Times New Roman"/>
          <w:b/>
          <w:sz w:val="32"/>
          <w:szCs w:val="28"/>
        </w:rPr>
        <w:t>С</w:t>
      </w:r>
      <w:r w:rsidR="00AD1C6A" w:rsidRPr="00BB0045">
        <w:rPr>
          <w:rFonts w:ascii="Times New Roman" w:hAnsi="Times New Roman"/>
          <w:b/>
          <w:sz w:val="32"/>
          <w:szCs w:val="28"/>
        </w:rPr>
        <w:t>ХЕМА РАСПОЛОЖЕНИЯ</w:t>
      </w:r>
      <w:r w:rsidR="001F0BA2" w:rsidRPr="00BB0045">
        <w:rPr>
          <w:rFonts w:ascii="Times New Roman" w:hAnsi="Times New Roman"/>
          <w:b/>
          <w:sz w:val="32"/>
          <w:szCs w:val="28"/>
        </w:rPr>
        <w:t xml:space="preserve"> ГРАНИЦ</w:t>
      </w:r>
      <w:r w:rsidR="00B45DB8" w:rsidRPr="00BB0045">
        <w:rPr>
          <w:rFonts w:ascii="Times New Roman" w:hAnsi="Times New Roman"/>
          <w:b/>
          <w:sz w:val="32"/>
          <w:szCs w:val="28"/>
        </w:rPr>
        <w:t xml:space="preserve"> </w:t>
      </w:r>
      <w:r w:rsidR="001F0BA2" w:rsidRPr="00BB0045">
        <w:rPr>
          <w:rFonts w:ascii="Times New Roman" w:hAnsi="Times New Roman"/>
          <w:b/>
          <w:sz w:val="32"/>
          <w:szCs w:val="28"/>
        </w:rPr>
        <w:t xml:space="preserve">ПУБЛИЧНОГО </w:t>
      </w:r>
      <w:r w:rsidRPr="00BB0045">
        <w:rPr>
          <w:rFonts w:ascii="Times New Roman" w:hAnsi="Times New Roman"/>
          <w:b/>
          <w:sz w:val="32"/>
          <w:szCs w:val="28"/>
        </w:rPr>
        <w:t>СЕРВИТУТА</w:t>
      </w:r>
    </w:p>
    <w:p w:rsidR="0050755F" w:rsidRPr="00BB0045" w:rsidRDefault="0050755F" w:rsidP="00C826C4">
      <w:pPr>
        <w:jc w:val="center"/>
      </w:pPr>
    </w:p>
    <w:tbl>
      <w:tblPr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717"/>
        <w:gridCol w:w="3687"/>
      </w:tblGrid>
      <w:tr w:rsidR="00BB0045" w:rsidRPr="00BB0045" w:rsidTr="00B45DB8">
        <w:tc>
          <w:tcPr>
            <w:tcW w:w="10206" w:type="dxa"/>
            <w:gridSpan w:val="3"/>
            <w:shd w:val="clear" w:color="auto" w:fill="auto"/>
            <w:vAlign w:val="center"/>
          </w:tcPr>
          <w:p w:rsidR="000D0A96" w:rsidRPr="00092993" w:rsidRDefault="00C2726F" w:rsidP="004945F2">
            <w:r w:rsidRPr="00BB0045">
              <w:t>Система координат МСК</w:t>
            </w:r>
            <w:r w:rsidR="005B7B7D">
              <w:t xml:space="preserve"> </w:t>
            </w:r>
            <w:r w:rsidRPr="00BB0045">
              <w:t>–</w:t>
            </w:r>
            <w:r w:rsidR="005B7B7D">
              <w:t xml:space="preserve"> </w:t>
            </w:r>
            <w:r w:rsidRPr="00BB0045">
              <w:t xml:space="preserve">38, зона </w:t>
            </w:r>
            <w:r w:rsidR="004945F2">
              <w:t>2</w:t>
            </w:r>
          </w:p>
        </w:tc>
      </w:tr>
      <w:tr w:rsidR="00BD445A" w:rsidRPr="00BB0045" w:rsidTr="00B45DB8">
        <w:tc>
          <w:tcPr>
            <w:tcW w:w="10206" w:type="dxa"/>
            <w:gridSpan w:val="3"/>
            <w:shd w:val="clear" w:color="auto" w:fill="auto"/>
            <w:vAlign w:val="center"/>
          </w:tcPr>
          <w:p w:rsidR="00BD445A" w:rsidRPr="004945F2" w:rsidRDefault="00BD445A" w:rsidP="00BD445A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4945F2">
              <w:t>Цель установления публичного сервитута</w:t>
            </w:r>
            <w:r w:rsidRPr="004945F2">
              <w:rPr>
                <w:shd w:val="clear" w:color="auto" w:fill="FFFFFF"/>
              </w:rPr>
              <w:t>: для размещения объекта электросетевого хозяйства</w:t>
            </w:r>
          </w:p>
          <w:p w:rsidR="00BD445A" w:rsidRPr="00BB0045" w:rsidRDefault="00A31895" w:rsidP="002D5EF3">
            <w:r w:rsidRPr="004945F2">
              <w:t>«</w:t>
            </w:r>
            <w:r w:rsidR="00DA2A4F" w:rsidRPr="00DA2A4F">
              <w:t xml:space="preserve">Сооружение электроэнергетики </w:t>
            </w:r>
            <w:r w:rsidR="00203226" w:rsidRPr="00203226">
              <w:t>ВЛИ-0,4кВ от ТП № 80</w:t>
            </w:r>
            <w:r w:rsidR="00BD445A" w:rsidRPr="004945F2">
              <w:rPr>
                <w:shd w:val="clear" w:color="auto" w:fill="FFFFFF"/>
              </w:rPr>
              <w:t>»</w:t>
            </w:r>
          </w:p>
        </w:tc>
      </w:tr>
      <w:tr w:rsidR="00C2726F" w:rsidRPr="00BB0045" w:rsidTr="00B45DB8">
        <w:tc>
          <w:tcPr>
            <w:tcW w:w="10206" w:type="dxa"/>
            <w:gridSpan w:val="3"/>
            <w:shd w:val="clear" w:color="auto" w:fill="auto"/>
            <w:vAlign w:val="center"/>
          </w:tcPr>
          <w:p w:rsidR="00C2726F" w:rsidRPr="00BB0045" w:rsidRDefault="00C2726F" w:rsidP="00F4064F">
            <w:r w:rsidRPr="00BB0045">
              <w:t>Площадь устанавлива</w:t>
            </w:r>
            <w:r>
              <w:t xml:space="preserve">емого публичного сервитута – </w:t>
            </w:r>
            <w:r w:rsidR="00F4064F">
              <w:t>7</w:t>
            </w:r>
            <w:r w:rsidRPr="00BB0045">
              <w:t xml:space="preserve"> кв</w:t>
            </w:r>
            <w:proofErr w:type="gramStart"/>
            <w:r w:rsidRPr="00BB0045">
              <w:t>.м</w:t>
            </w:r>
            <w:proofErr w:type="gramEnd"/>
          </w:p>
        </w:tc>
      </w:tr>
      <w:tr w:rsidR="001429F0" w:rsidRPr="00DB1D74" w:rsidTr="00782A4F">
        <w:tc>
          <w:tcPr>
            <w:tcW w:w="2802" w:type="dxa"/>
            <w:vMerge w:val="restart"/>
            <w:shd w:val="clear" w:color="auto" w:fill="auto"/>
            <w:vAlign w:val="center"/>
          </w:tcPr>
          <w:p w:rsidR="00782A4F" w:rsidRPr="00DB1D74" w:rsidRDefault="00782A4F" w:rsidP="00C826C4">
            <w:pPr>
              <w:jc w:val="center"/>
              <w:rPr>
                <w:color w:val="000000" w:themeColor="text1"/>
              </w:rPr>
            </w:pPr>
            <w:r w:rsidRPr="00DB1D74">
              <w:rPr>
                <w:color w:val="000000" w:themeColor="text1"/>
              </w:rPr>
              <w:t>Обозначение характерных точек границ</w:t>
            </w:r>
          </w:p>
        </w:tc>
        <w:tc>
          <w:tcPr>
            <w:tcW w:w="7404" w:type="dxa"/>
            <w:gridSpan w:val="2"/>
            <w:shd w:val="clear" w:color="auto" w:fill="auto"/>
            <w:vAlign w:val="center"/>
          </w:tcPr>
          <w:p w:rsidR="00782A4F" w:rsidRPr="00DB1D74" w:rsidRDefault="00782A4F" w:rsidP="00C826C4">
            <w:pPr>
              <w:jc w:val="center"/>
              <w:rPr>
                <w:color w:val="000000" w:themeColor="text1"/>
                <w:lang w:val="en-US"/>
              </w:rPr>
            </w:pPr>
            <w:r w:rsidRPr="00DB1D74">
              <w:rPr>
                <w:color w:val="000000" w:themeColor="text1"/>
              </w:rPr>
              <w:t xml:space="preserve">Координаты, </w:t>
            </w:r>
            <w:proofErr w:type="gramStart"/>
            <w:r w:rsidRPr="00DB1D74">
              <w:rPr>
                <w:color w:val="000000" w:themeColor="text1"/>
              </w:rPr>
              <w:t>м</w:t>
            </w:r>
            <w:proofErr w:type="gramEnd"/>
          </w:p>
        </w:tc>
      </w:tr>
      <w:tr w:rsidR="00782A4F" w:rsidRPr="00DB1D74" w:rsidTr="00782A4F">
        <w:tc>
          <w:tcPr>
            <w:tcW w:w="2802" w:type="dxa"/>
            <w:vMerge/>
            <w:shd w:val="clear" w:color="auto" w:fill="auto"/>
            <w:vAlign w:val="center"/>
          </w:tcPr>
          <w:p w:rsidR="00782A4F" w:rsidRPr="00DB1D74" w:rsidRDefault="00782A4F" w:rsidP="00C826C4">
            <w:pPr>
              <w:jc w:val="center"/>
            </w:pPr>
          </w:p>
        </w:tc>
        <w:tc>
          <w:tcPr>
            <w:tcW w:w="3717" w:type="dxa"/>
            <w:shd w:val="clear" w:color="auto" w:fill="auto"/>
            <w:vAlign w:val="center"/>
          </w:tcPr>
          <w:p w:rsidR="00782A4F" w:rsidRPr="00DB1D74" w:rsidRDefault="00782A4F" w:rsidP="008B4695">
            <w:pPr>
              <w:jc w:val="center"/>
            </w:pPr>
            <w:r w:rsidRPr="00DB1D74">
              <w:rPr>
                <w:lang w:val="en-US"/>
              </w:rPr>
              <w:t>X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782A4F" w:rsidRPr="00DB1D74" w:rsidRDefault="00782A4F" w:rsidP="008B4695">
            <w:pPr>
              <w:jc w:val="center"/>
              <w:rPr>
                <w:lang w:val="en-US"/>
              </w:rPr>
            </w:pPr>
            <w:r w:rsidRPr="00DB1D74">
              <w:rPr>
                <w:lang w:val="en-US"/>
              </w:rPr>
              <w:t>Y</w:t>
            </w:r>
          </w:p>
        </w:tc>
      </w:tr>
      <w:tr w:rsidR="000648D8" w:rsidRPr="00A80282" w:rsidTr="00782A4F">
        <w:tc>
          <w:tcPr>
            <w:tcW w:w="2802" w:type="dxa"/>
            <w:shd w:val="clear" w:color="auto" w:fill="auto"/>
            <w:vAlign w:val="center"/>
          </w:tcPr>
          <w:p w:rsidR="000648D8" w:rsidRPr="00A80282" w:rsidRDefault="000648D8" w:rsidP="00A80282">
            <w:pPr>
              <w:jc w:val="center"/>
            </w:pPr>
            <w:r w:rsidRPr="00A80282">
              <w:t>1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0648D8" w:rsidRPr="00A80282" w:rsidRDefault="000648D8" w:rsidP="00A80282">
            <w:pPr>
              <w:jc w:val="center"/>
            </w:pPr>
            <w:r w:rsidRPr="00A80282">
              <w:t>2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0648D8" w:rsidRPr="00A80282" w:rsidRDefault="000648D8" w:rsidP="00A80282">
            <w:pPr>
              <w:jc w:val="center"/>
            </w:pPr>
            <w:r w:rsidRPr="00A80282">
              <w:t>3</w:t>
            </w:r>
          </w:p>
        </w:tc>
      </w:tr>
      <w:tr w:rsidR="00203226" w:rsidRPr="00A80282" w:rsidTr="001553CD">
        <w:tc>
          <w:tcPr>
            <w:tcW w:w="2802" w:type="dxa"/>
            <w:shd w:val="clear" w:color="auto" w:fill="auto"/>
          </w:tcPr>
          <w:p w:rsidR="00203226" w:rsidRPr="00A80282" w:rsidRDefault="00203226" w:rsidP="00A80282">
            <w:pPr>
              <w:autoSpaceDE w:val="0"/>
              <w:autoSpaceDN w:val="0"/>
              <w:adjustRightInd w:val="0"/>
              <w:jc w:val="center"/>
            </w:pPr>
            <w:r w:rsidRPr="00A80282">
              <w:t>н</w:t>
            </w:r>
            <w:proofErr w:type="gramStart"/>
            <w:r w:rsidRPr="00A80282">
              <w:t>1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:rsidR="00203226" w:rsidRPr="00203226" w:rsidRDefault="00203226" w:rsidP="005C0B63">
            <w:pPr>
              <w:jc w:val="center"/>
              <w:rPr>
                <w:color w:val="000000"/>
              </w:rPr>
            </w:pPr>
            <w:r w:rsidRPr="00203226">
              <w:rPr>
                <w:color w:val="000000"/>
              </w:rPr>
              <w:t>811658,17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203226" w:rsidRPr="00203226" w:rsidRDefault="00203226" w:rsidP="005C0B63">
            <w:pPr>
              <w:jc w:val="center"/>
              <w:rPr>
                <w:color w:val="000000"/>
              </w:rPr>
            </w:pPr>
            <w:r w:rsidRPr="00203226">
              <w:rPr>
                <w:color w:val="000000"/>
              </w:rPr>
              <w:t>2233247,07</w:t>
            </w:r>
          </w:p>
        </w:tc>
      </w:tr>
      <w:tr w:rsidR="00203226" w:rsidRPr="00A80282" w:rsidTr="001553CD">
        <w:tc>
          <w:tcPr>
            <w:tcW w:w="2802" w:type="dxa"/>
            <w:shd w:val="clear" w:color="auto" w:fill="auto"/>
          </w:tcPr>
          <w:p w:rsidR="00203226" w:rsidRPr="00A80282" w:rsidRDefault="00203226" w:rsidP="00A80282">
            <w:pPr>
              <w:autoSpaceDE w:val="0"/>
              <w:autoSpaceDN w:val="0"/>
              <w:adjustRightInd w:val="0"/>
              <w:jc w:val="center"/>
            </w:pPr>
            <w:r w:rsidRPr="00A80282">
              <w:t>н</w:t>
            </w:r>
            <w:proofErr w:type="gramStart"/>
            <w:r w:rsidRPr="00A80282">
              <w:t>2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:rsidR="00203226" w:rsidRPr="00203226" w:rsidRDefault="00203226" w:rsidP="005C0B63">
            <w:pPr>
              <w:jc w:val="center"/>
              <w:rPr>
                <w:color w:val="000000"/>
              </w:rPr>
            </w:pPr>
            <w:r w:rsidRPr="00203226">
              <w:rPr>
                <w:color w:val="000000"/>
              </w:rPr>
              <w:t>811657,97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203226" w:rsidRPr="00203226" w:rsidRDefault="00203226" w:rsidP="005C0B63">
            <w:pPr>
              <w:jc w:val="center"/>
              <w:rPr>
                <w:color w:val="000000"/>
              </w:rPr>
            </w:pPr>
            <w:r w:rsidRPr="00203226">
              <w:rPr>
                <w:color w:val="000000"/>
              </w:rPr>
              <w:t>2233248,06</w:t>
            </w:r>
          </w:p>
        </w:tc>
      </w:tr>
      <w:tr w:rsidR="00203226" w:rsidRPr="00A80282" w:rsidTr="001553CD">
        <w:tc>
          <w:tcPr>
            <w:tcW w:w="2802" w:type="dxa"/>
            <w:shd w:val="clear" w:color="auto" w:fill="auto"/>
          </w:tcPr>
          <w:p w:rsidR="00203226" w:rsidRPr="00A80282" w:rsidRDefault="00203226" w:rsidP="00A80282">
            <w:pPr>
              <w:autoSpaceDE w:val="0"/>
              <w:autoSpaceDN w:val="0"/>
              <w:adjustRightInd w:val="0"/>
              <w:jc w:val="center"/>
            </w:pPr>
            <w:r w:rsidRPr="00A80282">
              <w:t>н3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203226" w:rsidRPr="00203226" w:rsidRDefault="00203226" w:rsidP="005C0B63">
            <w:pPr>
              <w:jc w:val="center"/>
              <w:rPr>
                <w:color w:val="000000"/>
              </w:rPr>
            </w:pPr>
            <w:r w:rsidRPr="00203226">
              <w:rPr>
                <w:color w:val="000000"/>
              </w:rPr>
              <w:t>811657,22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203226" w:rsidRPr="00203226" w:rsidRDefault="00203226" w:rsidP="005C0B63">
            <w:pPr>
              <w:jc w:val="center"/>
              <w:rPr>
                <w:color w:val="000000"/>
              </w:rPr>
            </w:pPr>
            <w:r w:rsidRPr="00203226">
              <w:rPr>
                <w:color w:val="000000"/>
              </w:rPr>
              <w:t>2233247,85</w:t>
            </w:r>
          </w:p>
        </w:tc>
      </w:tr>
      <w:tr w:rsidR="00203226" w:rsidRPr="00A80282" w:rsidTr="001553CD">
        <w:tc>
          <w:tcPr>
            <w:tcW w:w="2802" w:type="dxa"/>
            <w:shd w:val="clear" w:color="auto" w:fill="auto"/>
          </w:tcPr>
          <w:p w:rsidR="00203226" w:rsidRPr="00A80282" w:rsidRDefault="00203226" w:rsidP="00A80282">
            <w:pPr>
              <w:autoSpaceDE w:val="0"/>
              <w:autoSpaceDN w:val="0"/>
              <w:adjustRightInd w:val="0"/>
              <w:jc w:val="center"/>
            </w:pPr>
            <w:r w:rsidRPr="00A80282">
              <w:t>н</w:t>
            </w:r>
            <w:proofErr w:type="gramStart"/>
            <w:r w:rsidRPr="00A80282">
              <w:t>4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:rsidR="00203226" w:rsidRPr="00203226" w:rsidRDefault="00203226" w:rsidP="005C0B63">
            <w:pPr>
              <w:jc w:val="center"/>
              <w:rPr>
                <w:color w:val="000000"/>
              </w:rPr>
            </w:pPr>
            <w:r w:rsidRPr="00203226">
              <w:rPr>
                <w:color w:val="000000"/>
              </w:rPr>
              <w:t>811657,48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203226" w:rsidRPr="00203226" w:rsidRDefault="00203226" w:rsidP="005C0B63">
            <w:pPr>
              <w:jc w:val="center"/>
              <w:rPr>
                <w:color w:val="000000"/>
              </w:rPr>
            </w:pPr>
            <w:r w:rsidRPr="00203226">
              <w:rPr>
                <w:color w:val="000000"/>
              </w:rPr>
              <w:t>2233246,89</w:t>
            </w:r>
          </w:p>
        </w:tc>
      </w:tr>
      <w:tr w:rsidR="00203226" w:rsidRPr="00A80282" w:rsidTr="001553CD">
        <w:tc>
          <w:tcPr>
            <w:tcW w:w="2802" w:type="dxa"/>
            <w:shd w:val="clear" w:color="auto" w:fill="auto"/>
          </w:tcPr>
          <w:p w:rsidR="00203226" w:rsidRPr="00A80282" w:rsidRDefault="00203226" w:rsidP="00A80282">
            <w:pPr>
              <w:autoSpaceDE w:val="0"/>
              <w:autoSpaceDN w:val="0"/>
              <w:adjustRightInd w:val="0"/>
              <w:jc w:val="center"/>
            </w:pPr>
            <w:r>
              <w:t>н</w:t>
            </w:r>
            <w:proofErr w:type="gramStart"/>
            <w:r>
              <w:t>1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:rsidR="00203226" w:rsidRPr="00203226" w:rsidRDefault="00203226" w:rsidP="005C0B63">
            <w:pPr>
              <w:jc w:val="center"/>
              <w:rPr>
                <w:color w:val="000000"/>
              </w:rPr>
            </w:pPr>
            <w:r w:rsidRPr="00203226">
              <w:rPr>
                <w:color w:val="000000"/>
              </w:rPr>
              <w:t>811658,17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203226" w:rsidRPr="00203226" w:rsidRDefault="00203226" w:rsidP="005C0B63">
            <w:pPr>
              <w:jc w:val="center"/>
              <w:rPr>
                <w:color w:val="000000"/>
              </w:rPr>
            </w:pPr>
            <w:r w:rsidRPr="00203226">
              <w:rPr>
                <w:color w:val="000000"/>
              </w:rPr>
              <w:t>2233247,07</w:t>
            </w:r>
          </w:p>
        </w:tc>
      </w:tr>
      <w:tr w:rsidR="00B33E47" w:rsidRPr="00A80282" w:rsidTr="00A11CC8">
        <w:tc>
          <w:tcPr>
            <w:tcW w:w="2802" w:type="dxa"/>
            <w:shd w:val="clear" w:color="auto" w:fill="auto"/>
          </w:tcPr>
          <w:p w:rsidR="00B33E47" w:rsidRDefault="00B33E47" w:rsidP="00B33E47">
            <w:pPr>
              <w:jc w:val="center"/>
            </w:pPr>
            <w:r w:rsidRPr="00A85B5C">
              <w:t>–</w:t>
            </w:r>
          </w:p>
        </w:tc>
        <w:tc>
          <w:tcPr>
            <w:tcW w:w="3717" w:type="dxa"/>
            <w:shd w:val="clear" w:color="auto" w:fill="auto"/>
          </w:tcPr>
          <w:p w:rsidR="00B33E47" w:rsidRPr="00203226" w:rsidRDefault="00B33E47" w:rsidP="005C0B63">
            <w:pPr>
              <w:jc w:val="center"/>
            </w:pPr>
            <w:r w:rsidRPr="00203226">
              <w:t>–</w:t>
            </w:r>
          </w:p>
        </w:tc>
        <w:tc>
          <w:tcPr>
            <w:tcW w:w="3687" w:type="dxa"/>
            <w:shd w:val="clear" w:color="auto" w:fill="auto"/>
          </w:tcPr>
          <w:p w:rsidR="00B33E47" w:rsidRPr="00203226" w:rsidRDefault="00B33E47" w:rsidP="005C0B63">
            <w:pPr>
              <w:jc w:val="center"/>
            </w:pPr>
            <w:r w:rsidRPr="00203226">
              <w:t>–</w:t>
            </w:r>
          </w:p>
        </w:tc>
      </w:tr>
      <w:tr w:rsidR="00203226" w:rsidRPr="00A80282" w:rsidTr="001553CD">
        <w:tc>
          <w:tcPr>
            <w:tcW w:w="2802" w:type="dxa"/>
            <w:shd w:val="clear" w:color="auto" w:fill="auto"/>
          </w:tcPr>
          <w:p w:rsidR="00203226" w:rsidRPr="00A80282" w:rsidRDefault="00203226" w:rsidP="000974D5">
            <w:pPr>
              <w:autoSpaceDE w:val="0"/>
              <w:autoSpaceDN w:val="0"/>
              <w:adjustRightInd w:val="0"/>
              <w:jc w:val="center"/>
            </w:pPr>
            <w:r w:rsidRPr="00A80282">
              <w:t>н5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203226" w:rsidRPr="00203226" w:rsidRDefault="00203226" w:rsidP="005C0B63">
            <w:pPr>
              <w:jc w:val="center"/>
              <w:rPr>
                <w:color w:val="000000"/>
              </w:rPr>
            </w:pPr>
            <w:r w:rsidRPr="00203226">
              <w:rPr>
                <w:color w:val="000000"/>
              </w:rPr>
              <w:t>811674,02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203226" w:rsidRPr="00203226" w:rsidRDefault="00203226" w:rsidP="005C0B63">
            <w:pPr>
              <w:jc w:val="center"/>
              <w:rPr>
                <w:color w:val="000000"/>
              </w:rPr>
            </w:pPr>
            <w:r w:rsidRPr="00203226">
              <w:rPr>
                <w:color w:val="000000"/>
              </w:rPr>
              <w:t>2233251,88</w:t>
            </w:r>
          </w:p>
        </w:tc>
      </w:tr>
      <w:tr w:rsidR="00203226" w:rsidRPr="00A80282" w:rsidTr="001553CD">
        <w:tc>
          <w:tcPr>
            <w:tcW w:w="2802" w:type="dxa"/>
            <w:shd w:val="clear" w:color="auto" w:fill="auto"/>
          </w:tcPr>
          <w:p w:rsidR="00203226" w:rsidRPr="00A80282" w:rsidRDefault="00203226" w:rsidP="000974D5">
            <w:pPr>
              <w:autoSpaceDE w:val="0"/>
              <w:autoSpaceDN w:val="0"/>
              <w:adjustRightInd w:val="0"/>
              <w:jc w:val="center"/>
            </w:pPr>
            <w:r w:rsidRPr="00A80282">
              <w:t>н</w:t>
            </w:r>
            <w:proofErr w:type="gramStart"/>
            <w:r w:rsidRPr="00A80282">
              <w:t>6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:rsidR="00203226" w:rsidRPr="00203226" w:rsidRDefault="00203226" w:rsidP="005C0B63">
            <w:pPr>
              <w:jc w:val="center"/>
              <w:rPr>
                <w:color w:val="000000"/>
              </w:rPr>
            </w:pPr>
            <w:r w:rsidRPr="00203226">
              <w:rPr>
                <w:color w:val="000000"/>
              </w:rPr>
              <w:t>811674,63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203226" w:rsidRPr="00203226" w:rsidRDefault="00203226" w:rsidP="005C0B63">
            <w:pPr>
              <w:jc w:val="center"/>
              <w:rPr>
                <w:color w:val="000000"/>
              </w:rPr>
            </w:pPr>
            <w:r w:rsidRPr="00203226">
              <w:rPr>
                <w:color w:val="000000"/>
              </w:rPr>
              <w:t>2233252,68</w:t>
            </w:r>
          </w:p>
        </w:tc>
      </w:tr>
      <w:tr w:rsidR="00203226" w:rsidRPr="00A80282" w:rsidTr="001553CD">
        <w:tc>
          <w:tcPr>
            <w:tcW w:w="2802" w:type="dxa"/>
            <w:shd w:val="clear" w:color="auto" w:fill="auto"/>
          </w:tcPr>
          <w:p w:rsidR="00203226" w:rsidRPr="00A80282" w:rsidRDefault="00203226" w:rsidP="000974D5">
            <w:pPr>
              <w:autoSpaceDE w:val="0"/>
              <w:autoSpaceDN w:val="0"/>
              <w:adjustRightInd w:val="0"/>
              <w:jc w:val="center"/>
            </w:pPr>
            <w:r w:rsidRPr="00A80282">
              <w:t>н</w:t>
            </w:r>
            <w:proofErr w:type="gramStart"/>
            <w:r w:rsidRPr="00A80282">
              <w:t>7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:rsidR="00203226" w:rsidRPr="00203226" w:rsidRDefault="00203226" w:rsidP="005C0B63">
            <w:pPr>
              <w:jc w:val="center"/>
              <w:rPr>
                <w:color w:val="000000"/>
              </w:rPr>
            </w:pPr>
            <w:r w:rsidRPr="00203226">
              <w:rPr>
                <w:color w:val="000000"/>
              </w:rPr>
              <w:t>811671,72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203226" w:rsidRPr="00203226" w:rsidRDefault="00203226" w:rsidP="005C0B63">
            <w:pPr>
              <w:jc w:val="center"/>
              <w:rPr>
                <w:color w:val="000000"/>
              </w:rPr>
            </w:pPr>
            <w:r w:rsidRPr="00203226">
              <w:rPr>
                <w:color w:val="000000"/>
              </w:rPr>
              <w:t>2233254,88</w:t>
            </w:r>
          </w:p>
        </w:tc>
      </w:tr>
      <w:tr w:rsidR="00203226" w:rsidRPr="00A80282" w:rsidTr="001553CD">
        <w:tc>
          <w:tcPr>
            <w:tcW w:w="2802" w:type="dxa"/>
            <w:shd w:val="clear" w:color="auto" w:fill="auto"/>
          </w:tcPr>
          <w:p w:rsidR="00203226" w:rsidRPr="00A80282" w:rsidRDefault="00203226" w:rsidP="000974D5">
            <w:pPr>
              <w:autoSpaceDE w:val="0"/>
              <w:autoSpaceDN w:val="0"/>
              <w:adjustRightInd w:val="0"/>
              <w:jc w:val="center"/>
            </w:pPr>
            <w:r w:rsidRPr="00A80282">
              <w:t>н8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203226" w:rsidRPr="00203226" w:rsidRDefault="00203226" w:rsidP="005C0B63">
            <w:pPr>
              <w:jc w:val="center"/>
              <w:rPr>
                <w:color w:val="000000"/>
              </w:rPr>
            </w:pPr>
            <w:r w:rsidRPr="00203226">
              <w:rPr>
                <w:color w:val="000000"/>
              </w:rPr>
              <w:t>811671,12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203226" w:rsidRPr="00203226" w:rsidRDefault="00203226" w:rsidP="005C0B63">
            <w:pPr>
              <w:jc w:val="center"/>
              <w:rPr>
                <w:color w:val="000000"/>
              </w:rPr>
            </w:pPr>
            <w:r w:rsidRPr="00203226">
              <w:rPr>
                <w:color w:val="000000"/>
              </w:rPr>
              <w:t>2233254,08</w:t>
            </w:r>
          </w:p>
        </w:tc>
      </w:tr>
      <w:tr w:rsidR="00203226" w:rsidRPr="00A80282" w:rsidTr="001553CD">
        <w:tc>
          <w:tcPr>
            <w:tcW w:w="2802" w:type="dxa"/>
            <w:shd w:val="clear" w:color="auto" w:fill="auto"/>
          </w:tcPr>
          <w:p w:rsidR="00203226" w:rsidRPr="00A80282" w:rsidRDefault="00203226" w:rsidP="000974D5">
            <w:pPr>
              <w:autoSpaceDE w:val="0"/>
              <w:autoSpaceDN w:val="0"/>
              <w:adjustRightInd w:val="0"/>
              <w:jc w:val="center"/>
            </w:pPr>
            <w:r>
              <w:t>н5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203226" w:rsidRPr="00203226" w:rsidRDefault="00203226" w:rsidP="005C0B63">
            <w:pPr>
              <w:jc w:val="center"/>
              <w:rPr>
                <w:color w:val="000000"/>
              </w:rPr>
            </w:pPr>
            <w:r w:rsidRPr="00203226">
              <w:rPr>
                <w:color w:val="000000"/>
              </w:rPr>
              <w:t>811674,02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203226" w:rsidRPr="00203226" w:rsidRDefault="00203226" w:rsidP="005C0B63">
            <w:pPr>
              <w:jc w:val="center"/>
              <w:rPr>
                <w:color w:val="000000"/>
              </w:rPr>
            </w:pPr>
            <w:r w:rsidRPr="00203226">
              <w:rPr>
                <w:color w:val="000000"/>
              </w:rPr>
              <w:t>2233251,88</w:t>
            </w:r>
          </w:p>
        </w:tc>
      </w:tr>
      <w:tr w:rsidR="00203226" w:rsidRPr="00A80282" w:rsidTr="00203226">
        <w:tc>
          <w:tcPr>
            <w:tcW w:w="2802" w:type="dxa"/>
            <w:shd w:val="clear" w:color="auto" w:fill="auto"/>
          </w:tcPr>
          <w:p w:rsidR="00203226" w:rsidRDefault="00203226" w:rsidP="00203226">
            <w:pPr>
              <w:jc w:val="center"/>
            </w:pPr>
            <w:r w:rsidRPr="00A85B5C">
              <w:t>–</w:t>
            </w:r>
          </w:p>
        </w:tc>
        <w:tc>
          <w:tcPr>
            <w:tcW w:w="3717" w:type="dxa"/>
            <w:shd w:val="clear" w:color="auto" w:fill="auto"/>
          </w:tcPr>
          <w:p w:rsidR="00203226" w:rsidRPr="00203226" w:rsidRDefault="00203226" w:rsidP="005C0B63">
            <w:pPr>
              <w:jc w:val="center"/>
            </w:pPr>
            <w:r w:rsidRPr="00203226">
              <w:t>–</w:t>
            </w:r>
          </w:p>
        </w:tc>
        <w:tc>
          <w:tcPr>
            <w:tcW w:w="3687" w:type="dxa"/>
            <w:shd w:val="clear" w:color="auto" w:fill="auto"/>
          </w:tcPr>
          <w:p w:rsidR="00203226" w:rsidRPr="00203226" w:rsidRDefault="00203226" w:rsidP="005C0B63">
            <w:pPr>
              <w:jc w:val="center"/>
            </w:pPr>
            <w:r w:rsidRPr="00203226">
              <w:t>–</w:t>
            </w:r>
          </w:p>
        </w:tc>
      </w:tr>
      <w:tr w:rsidR="00203226" w:rsidRPr="00A80282" w:rsidTr="001553CD">
        <w:tc>
          <w:tcPr>
            <w:tcW w:w="2802" w:type="dxa"/>
            <w:shd w:val="clear" w:color="auto" w:fill="auto"/>
          </w:tcPr>
          <w:p w:rsidR="00203226" w:rsidRPr="00A80282" w:rsidRDefault="00203226" w:rsidP="00203226">
            <w:pPr>
              <w:autoSpaceDE w:val="0"/>
              <w:autoSpaceDN w:val="0"/>
              <w:adjustRightInd w:val="0"/>
              <w:jc w:val="center"/>
            </w:pPr>
            <w:r w:rsidRPr="00A80282">
              <w:t>н</w:t>
            </w:r>
            <w:proofErr w:type="gramStart"/>
            <w:r>
              <w:t>9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:rsidR="00203226" w:rsidRPr="00203226" w:rsidRDefault="00203226" w:rsidP="005C0B63">
            <w:pPr>
              <w:jc w:val="center"/>
              <w:rPr>
                <w:color w:val="000000"/>
              </w:rPr>
            </w:pPr>
            <w:r w:rsidRPr="00203226">
              <w:rPr>
                <w:color w:val="000000"/>
              </w:rPr>
              <w:t>811661,14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203226" w:rsidRPr="00203226" w:rsidRDefault="00203226" w:rsidP="005C0B63">
            <w:pPr>
              <w:jc w:val="center"/>
              <w:rPr>
                <w:color w:val="000000"/>
              </w:rPr>
            </w:pPr>
            <w:r w:rsidRPr="00203226">
              <w:rPr>
                <w:color w:val="000000"/>
              </w:rPr>
              <w:t>2233247,87</w:t>
            </w:r>
          </w:p>
        </w:tc>
      </w:tr>
      <w:tr w:rsidR="00203226" w:rsidRPr="00A80282" w:rsidTr="001553CD">
        <w:tc>
          <w:tcPr>
            <w:tcW w:w="2802" w:type="dxa"/>
            <w:shd w:val="clear" w:color="auto" w:fill="auto"/>
          </w:tcPr>
          <w:p w:rsidR="00203226" w:rsidRPr="00A80282" w:rsidRDefault="00203226" w:rsidP="00203226">
            <w:pPr>
              <w:autoSpaceDE w:val="0"/>
              <w:autoSpaceDN w:val="0"/>
              <w:adjustRightInd w:val="0"/>
              <w:jc w:val="center"/>
            </w:pPr>
            <w:r w:rsidRPr="00A80282">
              <w:t>н</w:t>
            </w:r>
            <w:r>
              <w:t>10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203226" w:rsidRPr="00203226" w:rsidRDefault="00203226" w:rsidP="005C0B63">
            <w:pPr>
              <w:jc w:val="center"/>
              <w:rPr>
                <w:color w:val="000000"/>
              </w:rPr>
            </w:pPr>
            <w:r w:rsidRPr="00203226">
              <w:rPr>
                <w:color w:val="000000"/>
              </w:rPr>
              <w:t>811660,88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203226" w:rsidRPr="00203226" w:rsidRDefault="00203226" w:rsidP="005C0B63">
            <w:pPr>
              <w:jc w:val="center"/>
              <w:rPr>
                <w:color w:val="000000"/>
              </w:rPr>
            </w:pPr>
            <w:r w:rsidRPr="00203226">
              <w:rPr>
                <w:color w:val="000000"/>
              </w:rPr>
              <w:t>2233248,83</w:t>
            </w:r>
          </w:p>
        </w:tc>
      </w:tr>
      <w:tr w:rsidR="00203226" w:rsidRPr="00A80282" w:rsidTr="001553CD">
        <w:tc>
          <w:tcPr>
            <w:tcW w:w="2802" w:type="dxa"/>
            <w:shd w:val="clear" w:color="auto" w:fill="auto"/>
          </w:tcPr>
          <w:p w:rsidR="00203226" w:rsidRPr="00A80282" w:rsidRDefault="00203226" w:rsidP="00203226">
            <w:pPr>
              <w:autoSpaceDE w:val="0"/>
              <w:autoSpaceDN w:val="0"/>
              <w:adjustRightInd w:val="0"/>
              <w:jc w:val="center"/>
            </w:pPr>
            <w:r w:rsidRPr="00A80282">
              <w:t>н</w:t>
            </w:r>
            <w:r>
              <w:t>11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203226" w:rsidRPr="00203226" w:rsidRDefault="00203226" w:rsidP="005C0B63">
            <w:pPr>
              <w:jc w:val="center"/>
              <w:rPr>
                <w:color w:val="000000"/>
              </w:rPr>
            </w:pPr>
            <w:r w:rsidRPr="00203226">
              <w:rPr>
                <w:color w:val="000000"/>
              </w:rPr>
              <w:t>811658,03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203226" w:rsidRPr="00203226" w:rsidRDefault="00203226" w:rsidP="005C0B63">
            <w:pPr>
              <w:jc w:val="center"/>
              <w:rPr>
                <w:color w:val="000000"/>
              </w:rPr>
            </w:pPr>
            <w:r w:rsidRPr="00203226">
              <w:rPr>
                <w:color w:val="000000"/>
              </w:rPr>
              <w:t>2233248,07</w:t>
            </w:r>
          </w:p>
        </w:tc>
      </w:tr>
      <w:tr w:rsidR="00203226" w:rsidRPr="00A80282" w:rsidTr="001553CD">
        <w:tc>
          <w:tcPr>
            <w:tcW w:w="2802" w:type="dxa"/>
            <w:shd w:val="clear" w:color="auto" w:fill="auto"/>
          </w:tcPr>
          <w:p w:rsidR="00203226" w:rsidRPr="00A80282" w:rsidRDefault="00203226" w:rsidP="00203226">
            <w:pPr>
              <w:autoSpaceDE w:val="0"/>
              <w:autoSpaceDN w:val="0"/>
              <w:adjustRightInd w:val="0"/>
              <w:jc w:val="center"/>
            </w:pPr>
            <w:r w:rsidRPr="00A80282">
              <w:t>н</w:t>
            </w:r>
            <w:r>
              <w:t>12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203226" w:rsidRPr="00203226" w:rsidRDefault="00203226" w:rsidP="005C0B63">
            <w:pPr>
              <w:jc w:val="center"/>
              <w:rPr>
                <w:color w:val="000000"/>
              </w:rPr>
            </w:pPr>
            <w:r w:rsidRPr="00203226">
              <w:rPr>
                <w:color w:val="000000"/>
              </w:rPr>
              <w:t>811658,23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203226" w:rsidRPr="00203226" w:rsidRDefault="00203226" w:rsidP="005C0B63">
            <w:pPr>
              <w:jc w:val="center"/>
              <w:rPr>
                <w:color w:val="000000"/>
              </w:rPr>
            </w:pPr>
            <w:r w:rsidRPr="00203226">
              <w:rPr>
                <w:color w:val="000000"/>
              </w:rPr>
              <w:t>2233247,09</w:t>
            </w:r>
          </w:p>
        </w:tc>
      </w:tr>
      <w:tr w:rsidR="00203226" w:rsidRPr="00A80282" w:rsidTr="001553CD">
        <w:tc>
          <w:tcPr>
            <w:tcW w:w="2802" w:type="dxa"/>
            <w:shd w:val="clear" w:color="auto" w:fill="auto"/>
          </w:tcPr>
          <w:p w:rsidR="00203226" w:rsidRPr="00A80282" w:rsidRDefault="00203226" w:rsidP="00203226">
            <w:pPr>
              <w:autoSpaceDE w:val="0"/>
              <w:autoSpaceDN w:val="0"/>
              <w:adjustRightInd w:val="0"/>
              <w:jc w:val="center"/>
            </w:pPr>
            <w:r>
              <w:t>н</w:t>
            </w:r>
            <w:proofErr w:type="gramStart"/>
            <w:r>
              <w:t>9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:rsidR="00203226" w:rsidRPr="00203226" w:rsidRDefault="00203226" w:rsidP="005C0B63">
            <w:pPr>
              <w:jc w:val="center"/>
              <w:rPr>
                <w:color w:val="000000"/>
              </w:rPr>
            </w:pPr>
            <w:r w:rsidRPr="00203226">
              <w:rPr>
                <w:color w:val="000000"/>
              </w:rPr>
              <w:t>811661,14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203226" w:rsidRPr="00203226" w:rsidRDefault="00203226" w:rsidP="005C0B63">
            <w:pPr>
              <w:jc w:val="center"/>
              <w:rPr>
                <w:color w:val="000000"/>
              </w:rPr>
            </w:pPr>
            <w:r w:rsidRPr="00203226">
              <w:rPr>
                <w:color w:val="000000"/>
              </w:rPr>
              <w:t>2233247,87</w:t>
            </w:r>
          </w:p>
        </w:tc>
      </w:tr>
    </w:tbl>
    <w:p w:rsidR="008A19AA" w:rsidRPr="00BB0045" w:rsidRDefault="008A19AA" w:rsidP="002E69BF">
      <w:pPr>
        <w:rPr>
          <w:sz w:val="8"/>
          <w:szCs w:val="8"/>
        </w:rPr>
      </w:pPr>
    </w:p>
    <w:p w:rsidR="000D3D1D" w:rsidRPr="00BB0045" w:rsidRDefault="000D3D1D" w:rsidP="002E69BF">
      <w:pPr>
        <w:rPr>
          <w:sz w:val="8"/>
          <w:szCs w:val="8"/>
        </w:rPr>
      </w:pPr>
    </w:p>
    <w:tbl>
      <w:tblPr>
        <w:tblStyle w:val="a6"/>
        <w:tblpPr w:leftFromText="180" w:rightFromText="180" w:vertAnchor="page" w:horzAnchor="margin" w:tblpY="690"/>
        <w:tblW w:w="10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0071E7" w:rsidRPr="00C52854" w:rsidTr="000071E7"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037C" w:rsidRDefault="002504E3" w:rsidP="00ED5A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412.8pt;margin-top:8.2pt;width:82.55pt;height:19.95pt;z-index:259408384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">
                  <v:textbox style="mso-next-textbox:#_x0000_s1031">
                    <w:txbxContent>
                      <w:p w:rsidR="00F4064F" w:rsidRPr="00E668A3" w:rsidRDefault="00F4064F" w:rsidP="00F4064F">
                        <w:pPr>
                          <w:rPr>
                            <w:szCs w:val="20"/>
                          </w:rPr>
                        </w:pPr>
                        <w:r w:rsidRPr="00E668A3">
                          <w:rPr>
                            <w:rFonts w:ascii="Arial" w:hAnsi="Arial" w:cs="Arial"/>
                            <w:b/>
                            <w:color w:val="0014D0"/>
                            <w:sz w:val="20"/>
                            <w:szCs w:val="20"/>
                          </w:rPr>
                          <w:t>38:21:060502</w:t>
                        </w:r>
                      </w:p>
                      <w:p w:rsidR="00203226" w:rsidRPr="00F4064F" w:rsidRDefault="00203226" w:rsidP="00F4064F"/>
                    </w:txbxContent>
                  </v:textbox>
                </v:shape>
              </w:pict>
            </w:r>
            <w:r>
              <w:rPr>
                <w:b/>
                <w:noProof/>
                <w:color w:val="000000"/>
              </w:rPr>
              <w:pict>
                <v:shape id="_x0000_s1028" type="#_x0000_t202" style="position:absolute;left:0;text-align:left;margin-left:13.4pt;margin-top:8.2pt;width:52.2pt;height:18pt;z-index:2522280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">
                  <v:textbox>
                    <w:txbxContent>
                      <w:p w:rsidR="00203226" w:rsidRPr="007C046A" w:rsidRDefault="00203226" w:rsidP="000071E7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7C046A">
                          <w:rPr>
                            <w:sz w:val="22"/>
                            <w:szCs w:val="22"/>
                          </w:rPr>
                          <w:t>Лист 1</w:t>
                        </w:r>
                      </w:p>
                    </w:txbxContent>
                  </v:textbox>
                </v:shape>
              </w:pict>
            </w:r>
            <w:r w:rsidR="00F4064F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6343650" cy="6838315"/>
                  <wp:effectExtent l="19050" t="0" r="0" b="0"/>
                  <wp:docPr id="5" name="Рисунок 4" descr="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bmp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3650" cy="683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5016" w:rsidRPr="00232074" w:rsidRDefault="0028617F" w:rsidP="007D50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32074">
              <w:rPr>
                <w:color w:val="000000"/>
                <w:sz w:val="22"/>
                <w:szCs w:val="22"/>
              </w:rPr>
              <w:t>Масштаб 1:</w:t>
            </w:r>
            <w:r w:rsidR="00B33E47" w:rsidRPr="00232074">
              <w:rPr>
                <w:color w:val="000000"/>
                <w:sz w:val="22"/>
                <w:szCs w:val="22"/>
              </w:rPr>
              <w:t>10</w:t>
            </w:r>
            <w:r w:rsidR="00FA5812" w:rsidRPr="00232074">
              <w:rPr>
                <w:color w:val="000000"/>
                <w:sz w:val="22"/>
                <w:szCs w:val="22"/>
              </w:rPr>
              <w:t>00</w:t>
            </w:r>
          </w:p>
          <w:p w:rsidR="00ED5ABC" w:rsidRDefault="00ED5ABC" w:rsidP="00ED5ABC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0"/>
              </w:rPr>
            </w:pPr>
            <w:r w:rsidRPr="00ED5ABC">
              <w:rPr>
                <w:b/>
                <w:color w:val="000000"/>
                <w:sz w:val="22"/>
                <w:szCs w:val="20"/>
              </w:rPr>
              <w:t>Условные обозначения:</w:t>
            </w:r>
          </w:p>
          <w:p w:rsidR="00ED5ABC" w:rsidRPr="00ED5ABC" w:rsidRDefault="00ED5ABC" w:rsidP="00ED5ABC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0"/>
              </w:rPr>
            </w:pPr>
          </w:p>
          <w:p w:rsidR="00F4064F" w:rsidRDefault="002504E3" w:rsidP="00DD60A3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noProof/>
                <w:sz w:val="22"/>
                <w:szCs w:val="22"/>
              </w:rPr>
              <w:pict>
                <v:rect id="Прямоугольник 1475" o:spid="_x0000_s1026" style="position:absolute;left:0;text-align:left;margin-left:8.05pt;margin-top:.75pt;width:31.6pt;height:16.25pt;z-index:25853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" fillcolor="white [3212]" strokecolor="red" strokeweight="1.5pt"/>
              </w:pict>
            </w:r>
            <w:r w:rsidR="0038037C" w:rsidRPr="00ED5ABC">
              <w:rPr>
                <w:b/>
                <w:sz w:val="22"/>
                <w:szCs w:val="22"/>
              </w:rPr>
              <w:t xml:space="preserve">               </w:t>
            </w:r>
            <w:r w:rsidR="005B7B7D">
              <w:rPr>
                <w:b/>
                <w:sz w:val="22"/>
                <w:szCs w:val="22"/>
              </w:rPr>
              <w:t xml:space="preserve"> </w:t>
            </w:r>
            <w:r w:rsidR="0038037C" w:rsidRPr="00ED5ABC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– </w:t>
            </w:r>
            <w:r w:rsidR="0038037C" w:rsidRPr="00ED5ABC">
              <w:rPr>
                <w:sz w:val="22"/>
                <w:szCs w:val="22"/>
              </w:rPr>
              <w:t xml:space="preserve"> образуемая граница публичного сервитута </w:t>
            </w:r>
            <w:r w:rsidR="00A31895">
              <w:rPr>
                <w:sz w:val="22"/>
                <w:szCs w:val="22"/>
              </w:rPr>
              <w:t>«</w:t>
            </w:r>
            <w:r w:rsidR="00DA2A4F">
              <w:t xml:space="preserve"> </w:t>
            </w:r>
            <w:r w:rsidR="00DA2A4F" w:rsidRPr="00DA2A4F">
              <w:t xml:space="preserve">Сооружение электроэнергетики </w:t>
            </w:r>
            <w:r w:rsidR="0001685B">
              <w:t xml:space="preserve"> </w:t>
            </w:r>
            <w:r w:rsidR="00F4064F" w:rsidRPr="002E3883">
              <w:t xml:space="preserve">ВЛИ-0,4кВ </w:t>
            </w:r>
          </w:p>
          <w:p w:rsidR="00F4064F" w:rsidRDefault="00F4064F" w:rsidP="00DD60A3">
            <w:pPr>
              <w:autoSpaceDE w:val="0"/>
              <w:autoSpaceDN w:val="0"/>
              <w:adjustRightInd w:val="0"/>
              <w:jc w:val="both"/>
            </w:pPr>
          </w:p>
          <w:p w:rsidR="00307293" w:rsidRPr="007223CF" w:rsidRDefault="00F4064F" w:rsidP="00DD60A3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>
              <w:t xml:space="preserve">  </w:t>
            </w:r>
            <w:r w:rsidRPr="002E3883">
              <w:t>от ТП № 80</w:t>
            </w:r>
            <w:r w:rsidR="005B7B7D" w:rsidRPr="00CD75BE">
              <w:rPr>
                <w:shd w:val="clear" w:color="auto" w:fill="FFFFFF"/>
              </w:rPr>
              <w:t>»</w:t>
            </w:r>
          </w:p>
          <w:p w:rsidR="0038037C" w:rsidRDefault="002504E3" w:rsidP="0038037C">
            <w:pPr>
              <w:rPr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pict>
                <v:rect id="Прямоугольник 1473" o:spid="_x0000_s1034" style="position:absolute;margin-left:8.2pt;margin-top:2.1pt;width:31.6pt;height:16.25pt;z-index:25853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" filled="f" fillcolor="black [3213]" strokecolor="#e36c0a [2409]" strokeweight="1.5pt"/>
              </w:pict>
            </w:r>
            <w:r w:rsidR="0038037C" w:rsidRPr="00ED5ABC">
              <w:rPr>
                <w:sz w:val="22"/>
                <w:szCs w:val="22"/>
              </w:rPr>
              <w:t xml:space="preserve">                 </w:t>
            </w:r>
            <w:r w:rsidR="00E60AF3">
              <w:rPr>
                <w:sz w:val="22"/>
                <w:szCs w:val="22"/>
              </w:rPr>
              <w:t>– граница земельного участка</w:t>
            </w:r>
          </w:p>
          <w:p w:rsidR="0038037C" w:rsidRPr="00ED5ABC" w:rsidRDefault="0038037C" w:rsidP="0038037C">
            <w:pPr>
              <w:rPr>
                <w:sz w:val="22"/>
                <w:szCs w:val="22"/>
              </w:rPr>
            </w:pPr>
          </w:p>
          <w:p w:rsidR="000071E7" w:rsidRDefault="000071E7" w:rsidP="0038037C">
            <w:pPr>
              <w:autoSpaceDE w:val="0"/>
              <w:autoSpaceDN w:val="0"/>
              <w:adjustRightInd w:val="0"/>
              <w:spacing w:line="276" w:lineRule="auto"/>
              <w:ind w:left="306"/>
              <w:rPr>
                <w:sz w:val="22"/>
                <w:szCs w:val="22"/>
              </w:rPr>
            </w:pPr>
            <w:r w:rsidRPr="005B7B7D">
              <w:rPr>
                <w:b/>
                <w:bCs/>
                <w:color w:val="000000"/>
                <w:sz w:val="14"/>
                <w:szCs w:val="22"/>
                <w:lang w:eastAsia="en-US"/>
              </w:rPr>
              <w:t>●</w:t>
            </w:r>
            <w:r w:rsidRPr="00ED5ABC">
              <w:rPr>
                <w:bCs/>
                <w:color w:val="000000"/>
                <w:sz w:val="22"/>
                <w:szCs w:val="22"/>
                <w:lang w:eastAsia="en-US"/>
              </w:rPr>
              <w:t>н</w:t>
            </w:r>
            <w:proofErr w:type="gramStart"/>
            <w:r w:rsidRPr="00ED5ABC">
              <w:rPr>
                <w:bCs/>
                <w:color w:val="000000"/>
                <w:sz w:val="22"/>
                <w:szCs w:val="22"/>
                <w:lang w:eastAsia="en-US"/>
              </w:rPr>
              <w:t>1</w:t>
            </w:r>
            <w:proofErr w:type="gramEnd"/>
            <w:r w:rsidRPr="00ED5ABC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 – </w:t>
            </w:r>
            <w:r w:rsidR="00665CF4" w:rsidRPr="00ED5ABC">
              <w:rPr>
                <w:sz w:val="22"/>
                <w:szCs w:val="22"/>
              </w:rPr>
              <w:t xml:space="preserve">характерная точка образуемой </w:t>
            </w:r>
            <w:r w:rsidRPr="00ED5ABC">
              <w:rPr>
                <w:sz w:val="22"/>
                <w:szCs w:val="22"/>
              </w:rPr>
              <w:t>границы публичного сервитута</w:t>
            </w:r>
          </w:p>
          <w:p w:rsidR="00307293" w:rsidRPr="00ED5ABC" w:rsidRDefault="00307293" w:rsidP="0038037C">
            <w:pPr>
              <w:autoSpaceDE w:val="0"/>
              <w:autoSpaceDN w:val="0"/>
              <w:adjustRightInd w:val="0"/>
              <w:spacing w:line="276" w:lineRule="auto"/>
              <w:ind w:left="306"/>
              <w:rPr>
                <w:sz w:val="22"/>
                <w:szCs w:val="22"/>
              </w:rPr>
            </w:pPr>
          </w:p>
          <w:p w:rsidR="00E9040F" w:rsidRDefault="002504E3" w:rsidP="00E904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pict>
                <v:line id="Line 849" o:spid="_x0000_s1032" style="position:absolute;left:0;text-align:left;flip:y;z-index:2580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3.4pt,5.4pt" to="48.2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" strokecolor="#00b050" strokeweight="1.5pt">
                  <v:stroke joinstyle="miter"/>
                </v:line>
              </w:pict>
            </w:r>
            <w:r w:rsidR="003C1A5D" w:rsidRPr="00ED5ABC">
              <w:rPr>
                <w:sz w:val="22"/>
                <w:szCs w:val="22"/>
              </w:rPr>
              <w:t xml:space="preserve">                   – л</w:t>
            </w:r>
            <w:r w:rsidR="00E9040F" w:rsidRPr="00ED5ABC">
              <w:rPr>
                <w:sz w:val="22"/>
                <w:szCs w:val="22"/>
              </w:rPr>
              <w:t xml:space="preserve">иния </w:t>
            </w:r>
            <w:r w:rsidR="00C1589E" w:rsidRPr="00ED5ABC">
              <w:rPr>
                <w:sz w:val="22"/>
                <w:szCs w:val="22"/>
              </w:rPr>
              <w:t>электропередачи</w:t>
            </w:r>
            <w:r w:rsidR="00D50050">
              <w:rPr>
                <w:sz w:val="22"/>
                <w:szCs w:val="22"/>
              </w:rPr>
              <w:t xml:space="preserve"> 0,</w:t>
            </w:r>
            <w:r w:rsidR="00021735">
              <w:rPr>
                <w:sz w:val="22"/>
                <w:szCs w:val="22"/>
              </w:rPr>
              <w:t>4</w:t>
            </w:r>
            <w:r w:rsidR="00E9040F" w:rsidRPr="00ED5ABC">
              <w:rPr>
                <w:sz w:val="22"/>
                <w:szCs w:val="22"/>
              </w:rPr>
              <w:t>кВ</w:t>
            </w:r>
          </w:p>
          <w:p w:rsidR="00307293" w:rsidRPr="00ED5ABC" w:rsidRDefault="00307293" w:rsidP="00E904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57920" w:rsidRDefault="003371E4" w:rsidP="00810875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D5ABC">
              <w:rPr>
                <w:b/>
                <w:bCs/>
                <w:color w:val="000099"/>
                <w:sz w:val="22"/>
                <w:szCs w:val="22"/>
                <w:lang w:eastAsia="en-US"/>
              </w:rPr>
              <w:t xml:space="preserve">   </w:t>
            </w:r>
            <w:r w:rsidR="00F4064F" w:rsidRPr="00F4064F">
              <w:rPr>
                <w:b/>
                <w:bCs/>
                <w:color w:val="000099"/>
                <w:sz w:val="22"/>
                <w:szCs w:val="22"/>
                <w:lang w:eastAsia="en-US"/>
              </w:rPr>
              <w:t>38:21:060502</w:t>
            </w:r>
            <w:r w:rsidR="00DA2A4F" w:rsidRPr="00DA2A4F">
              <w:rPr>
                <w:b/>
                <w:bCs/>
                <w:color w:val="000099"/>
                <w:sz w:val="22"/>
                <w:szCs w:val="22"/>
                <w:lang w:eastAsia="en-US"/>
              </w:rPr>
              <w:t xml:space="preserve"> </w:t>
            </w:r>
            <w:r w:rsidR="007223CF">
              <w:rPr>
                <w:b/>
                <w:bCs/>
                <w:color w:val="000099"/>
                <w:sz w:val="22"/>
                <w:szCs w:val="22"/>
                <w:lang w:eastAsia="en-US"/>
              </w:rPr>
              <w:t xml:space="preserve"> </w:t>
            </w:r>
            <w:r w:rsidR="000071E7" w:rsidRPr="00810875">
              <w:rPr>
                <w:bCs/>
                <w:color w:val="000000"/>
                <w:sz w:val="22"/>
                <w:szCs w:val="22"/>
                <w:lang w:eastAsia="en-US"/>
              </w:rPr>
              <w:t>–</w:t>
            </w:r>
            <w:r w:rsidR="000071E7" w:rsidRPr="00ED5ABC">
              <w:rPr>
                <w:bCs/>
                <w:color w:val="000000"/>
                <w:sz w:val="22"/>
                <w:szCs w:val="22"/>
                <w:lang w:eastAsia="en-US"/>
              </w:rPr>
              <w:t xml:space="preserve"> номер кадастрового квартала</w:t>
            </w:r>
          </w:p>
          <w:p w:rsidR="00307293" w:rsidRPr="00810875" w:rsidRDefault="00307293" w:rsidP="00810875">
            <w:pPr>
              <w:rPr>
                <w:sz w:val="16"/>
              </w:rPr>
            </w:pPr>
          </w:p>
          <w:p w:rsidR="004945F2" w:rsidRPr="003C1A5D" w:rsidRDefault="003C1A5D" w:rsidP="00DA2A4F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D5ABC"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232074">
              <w:rPr>
                <w:bCs/>
                <w:color w:val="000000"/>
                <w:sz w:val="22"/>
                <w:szCs w:val="22"/>
                <w:lang w:eastAsia="en-US"/>
              </w:rPr>
              <w:t xml:space="preserve">  </w:t>
            </w:r>
            <w:r w:rsidR="00F4064F" w:rsidRPr="00F4064F">
              <w:rPr>
                <w:bCs/>
                <w:color w:val="000000"/>
                <w:sz w:val="22"/>
                <w:szCs w:val="22"/>
                <w:lang w:eastAsia="en-US"/>
              </w:rPr>
              <w:t>38:21:060502:7</w:t>
            </w:r>
            <w:r w:rsidRPr="00ED5ABC">
              <w:rPr>
                <w:bCs/>
                <w:color w:val="000000"/>
                <w:sz w:val="22"/>
                <w:szCs w:val="22"/>
                <w:lang w:eastAsia="en-US"/>
              </w:rPr>
              <w:t xml:space="preserve">– кадастровый номер земельного участка </w:t>
            </w:r>
            <w:r w:rsidR="002504E3">
              <w:rPr>
                <w:b/>
                <w:noProof/>
                <w:color w:val="000000"/>
              </w:rPr>
              <w:pict>
                <v:shape id="_x0000_s1044" type="#_x0000_t202" style="position:absolute;margin-left:114.75pt;margin-top:361.3pt;width:101.55pt;height:20.25pt;z-index:259418624;mso-position-horizontal-relative:text;mso-position-vertical-relative:text" stroked="f">
                  <v:textbox>
                    <w:txbxContent>
                      <w:p w:rsidR="00203226" w:rsidRPr="00307293" w:rsidRDefault="00203226" w:rsidP="00307293">
                        <w:pPr>
                          <w:rPr>
                            <w:szCs w:val="20"/>
                          </w:rPr>
                        </w:pPr>
                        <w:r w:rsidRPr="00307293">
                          <w:rPr>
                            <w:bCs/>
                            <w:color w:val="000000"/>
                            <w:sz w:val="22"/>
                            <w:szCs w:val="22"/>
                            <w:lang w:eastAsia="en-US"/>
                          </w:rPr>
                          <w:t>38:21:020106:1036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DD60A3" w:rsidRDefault="00DD60A3" w:rsidP="00307293"/>
    <w:sectPr w:rsidR="00DD60A3" w:rsidSect="00773494">
      <w:footerReference w:type="even" r:id="rId10"/>
      <w:footerReference w:type="default" r:id="rId11"/>
      <w:pgSz w:w="11906" w:h="16838" w:code="9"/>
      <w:pgMar w:top="709" w:right="1113" w:bottom="1134" w:left="1134" w:header="709" w:footer="709" w:gutter="0"/>
      <w:pgNumType w:start="6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226" w:rsidRDefault="00203226">
      <w:r>
        <w:separator/>
      </w:r>
    </w:p>
  </w:endnote>
  <w:endnote w:type="continuationSeparator" w:id="0">
    <w:p w:rsidR="00203226" w:rsidRDefault="00203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26" w:rsidRDefault="00A51608" w:rsidP="000E0AF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0322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3226" w:rsidRDefault="00203226" w:rsidP="008D51C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26" w:rsidRDefault="00203226" w:rsidP="008D51C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226" w:rsidRDefault="00203226">
      <w:r>
        <w:separator/>
      </w:r>
    </w:p>
  </w:footnote>
  <w:footnote w:type="continuationSeparator" w:id="0">
    <w:p w:rsidR="00203226" w:rsidRDefault="00203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B0F765C"/>
    <w:multiLevelType w:val="hybridMultilevel"/>
    <w:tmpl w:val="3FE0F826"/>
    <w:lvl w:ilvl="0" w:tplc="C72A28C4"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7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4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6"/>
  </w:num>
  <w:num w:numId="2">
    <w:abstractNumId w:val="22"/>
  </w:num>
  <w:num w:numId="3">
    <w:abstractNumId w:val="31"/>
  </w:num>
  <w:num w:numId="4">
    <w:abstractNumId w:val="14"/>
  </w:num>
  <w:num w:numId="5">
    <w:abstractNumId w:val="10"/>
  </w:num>
  <w:num w:numId="6">
    <w:abstractNumId w:val="21"/>
  </w:num>
  <w:num w:numId="7">
    <w:abstractNumId w:val="15"/>
  </w:num>
  <w:num w:numId="8">
    <w:abstractNumId w:val="33"/>
  </w:num>
  <w:num w:numId="9">
    <w:abstractNumId w:val="6"/>
  </w:num>
  <w:num w:numId="10">
    <w:abstractNumId w:val="1"/>
  </w:num>
  <w:num w:numId="11">
    <w:abstractNumId w:val="12"/>
  </w:num>
  <w:num w:numId="12">
    <w:abstractNumId w:val="24"/>
  </w:num>
  <w:num w:numId="13">
    <w:abstractNumId w:val="19"/>
  </w:num>
  <w:num w:numId="14">
    <w:abstractNumId w:val="25"/>
  </w:num>
  <w:num w:numId="15">
    <w:abstractNumId w:val="4"/>
  </w:num>
  <w:num w:numId="16">
    <w:abstractNumId w:val="28"/>
  </w:num>
  <w:num w:numId="17">
    <w:abstractNumId w:val="0"/>
  </w:num>
  <w:num w:numId="18">
    <w:abstractNumId w:val="32"/>
  </w:num>
  <w:num w:numId="19">
    <w:abstractNumId w:val="8"/>
  </w:num>
  <w:num w:numId="20">
    <w:abstractNumId w:val="3"/>
  </w:num>
  <w:num w:numId="21">
    <w:abstractNumId w:val="30"/>
  </w:num>
  <w:num w:numId="22">
    <w:abstractNumId w:val="9"/>
  </w:num>
  <w:num w:numId="23">
    <w:abstractNumId w:val="27"/>
  </w:num>
  <w:num w:numId="24">
    <w:abstractNumId w:val="17"/>
  </w:num>
  <w:num w:numId="25">
    <w:abstractNumId w:val="2"/>
  </w:num>
  <w:num w:numId="26">
    <w:abstractNumId w:val="18"/>
  </w:num>
  <w:num w:numId="27">
    <w:abstractNumId w:val="34"/>
  </w:num>
  <w:num w:numId="28">
    <w:abstractNumId w:val="23"/>
  </w:num>
  <w:num w:numId="29">
    <w:abstractNumId w:val="29"/>
  </w:num>
  <w:num w:numId="30">
    <w:abstractNumId w:val="13"/>
  </w:num>
  <w:num w:numId="31">
    <w:abstractNumId w:val="5"/>
  </w:num>
  <w:num w:numId="32">
    <w:abstractNumId w:val="7"/>
  </w:num>
  <w:num w:numId="33">
    <w:abstractNumId w:val="20"/>
  </w:num>
  <w:num w:numId="34">
    <w:abstractNumId w:val="16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B6A"/>
    <w:rsid w:val="000018DF"/>
    <w:rsid w:val="00002D9F"/>
    <w:rsid w:val="00003EC9"/>
    <w:rsid w:val="00004C3B"/>
    <w:rsid w:val="00005580"/>
    <w:rsid w:val="000067A3"/>
    <w:rsid w:val="00006C88"/>
    <w:rsid w:val="000071E7"/>
    <w:rsid w:val="00007937"/>
    <w:rsid w:val="000144A9"/>
    <w:rsid w:val="0001519F"/>
    <w:rsid w:val="000158CB"/>
    <w:rsid w:val="00016140"/>
    <w:rsid w:val="0001685B"/>
    <w:rsid w:val="00016913"/>
    <w:rsid w:val="00016E8C"/>
    <w:rsid w:val="000172F9"/>
    <w:rsid w:val="00021735"/>
    <w:rsid w:val="000251BA"/>
    <w:rsid w:val="00025413"/>
    <w:rsid w:val="0002735F"/>
    <w:rsid w:val="000302EB"/>
    <w:rsid w:val="0003396D"/>
    <w:rsid w:val="00035016"/>
    <w:rsid w:val="00037734"/>
    <w:rsid w:val="0003787D"/>
    <w:rsid w:val="0004176A"/>
    <w:rsid w:val="0004216E"/>
    <w:rsid w:val="000421E1"/>
    <w:rsid w:val="00042F3B"/>
    <w:rsid w:val="00043882"/>
    <w:rsid w:val="00044D2B"/>
    <w:rsid w:val="000502FE"/>
    <w:rsid w:val="00050834"/>
    <w:rsid w:val="000523B1"/>
    <w:rsid w:val="0005279A"/>
    <w:rsid w:val="00052C2D"/>
    <w:rsid w:val="0005336A"/>
    <w:rsid w:val="00053C3A"/>
    <w:rsid w:val="00053FED"/>
    <w:rsid w:val="0005455D"/>
    <w:rsid w:val="00056257"/>
    <w:rsid w:val="00056773"/>
    <w:rsid w:val="00056FC6"/>
    <w:rsid w:val="000573B6"/>
    <w:rsid w:val="000617A2"/>
    <w:rsid w:val="00062827"/>
    <w:rsid w:val="00062BB1"/>
    <w:rsid w:val="000636EA"/>
    <w:rsid w:val="0006380B"/>
    <w:rsid w:val="000648D8"/>
    <w:rsid w:val="00064A1E"/>
    <w:rsid w:val="00065E2E"/>
    <w:rsid w:val="00067896"/>
    <w:rsid w:val="000679CE"/>
    <w:rsid w:val="00067D23"/>
    <w:rsid w:val="000708FA"/>
    <w:rsid w:val="000711A5"/>
    <w:rsid w:val="00071741"/>
    <w:rsid w:val="000719FB"/>
    <w:rsid w:val="00072BF6"/>
    <w:rsid w:val="0007437B"/>
    <w:rsid w:val="00074AD2"/>
    <w:rsid w:val="000757FC"/>
    <w:rsid w:val="00077829"/>
    <w:rsid w:val="0008171C"/>
    <w:rsid w:val="00082D10"/>
    <w:rsid w:val="00084668"/>
    <w:rsid w:val="00084ED8"/>
    <w:rsid w:val="00085CD3"/>
    <w:rsid w:val="00086954"/>
    <w:rsid w:val="00090FBD"/>
    <w:rsid w:val="00092993"/>
    <w:rsid w:val="000935F2"/>
    <w:rsid w:val="000941B5"/>
    <w:rsid w:val="000942F4"/>
    <w:rsid w:val="00095307"/>
    <w:rsid w:val="0009550D"/>
    <w:rsid w:val="00095AFF"/>
    <w:rsid w:val="0009621E"/>
    <w:rsid w:val="00096A05"/>
    <w:rsid w:val="000974D5"/>
    <w:rsid w:val="00097BF8"/>
    <w:rsid w:val="00097E10"/>
    <w:rsid w:val="000A0E3B"/>
    <w:rsid w:val="000A224C"/>
    <w:rsid w:val="000A2AEC"/>
    <w:rsid w:val="000A5661"/>
    <w:rsid w:val="000B0623"/>
    <w:rsid w:val="000B0D43"/>
    <w:rsid w:val="000B127C"/>
    <w:rsid w:val="000B1BDC"/>
    <w:rsid w:val="000B2BA5"/>
    <w:rsid w:val="000B2C75"/>
    <w:rsid w:val="000B33C4"/>
    <w:rsid w:val="000B50D6"/>
    <w:rsid w:val="000B57CA"/>
    <w:rsid w:val="000B6965"/>
    <w:rsid w:val="000B7ED8"/>
    <w:rsid w:val="000C097D"/>
    <w:rsid w:val="000C0B75"/>
    <w:rsid w:val="000C1836"/>
    <w:rsid w:val="000C237D"/>
    <w:rsid w:val="000C2496"/>
    <w:rsid w:val="000C28DD"/>
    <w:rsid w:val="000C448A"/>
    <w:rsid w:val="000C4CAB"/>
    <w:rsid w:val="000C5F58"/>
    <w:rsid w:val="000C6C37"/>
    <w:rsid w:val="000C6E39"/>
    <w:rsid w:val="000C75A2"/>
    <w:rsid w:val="000D009E"/>
    <w:rsid w:val="000D0401"/>
    <w:rsid w:val="000D05DD"/>
    <w:rsid w:val="000D0A96"/>
    <w:rsid w:val="000D0E29"/>
    <w:rsid w:val="000D19C7"/>
    <w:rsid w:val="000D1A32"/>
    <w:rsid w:val="000D1D27"/>
    <w:rsid w:val="000D2061"/>
    <w:rsid w:val="000D2639"/>
    <w:rsid w:val="000D286F"/>
    <w:rsid w:val="000D2AE8"/>
    <w:rsid w:val="000D3D1D"/>
    <w:rsid w:val="000D55FE"/>
    <w:rsid w:val="000D59F8"/>
    <w:rsid w:val="000D7228"/>
    <w:rsid w:val="000E0AF3"/>
    <w:rsid w:val="000E15F8"/>
    <w:rsid w:val="000E35DF"/>
    <w:rsid w:val="000E39A2"/>
    <w:rsid w:val="000E42B9"/>
    <w:rsid w:val="000E4CE1"/>
    <w:rsid w:val="000E54D2"/>
    <w:rsid w:val="000E56A9"/>
    <w:rsid w:val="000E6177"/>
    <w:rsid w:val="000E6E10"/>
    <w:rsid w:val="000E7434"/>
    <w:rsid w:val="000F0CE0"/>
    <w:rsid w:val="000F0D46"/>
    <w:rsid w:val="000F1552"/>
    <w:rsid w:val="000F1F23"/>
    <w:rsid w:val="000F3206"/>
    <w:rsid w:val="000F34CB"/>
    <w:rsid w:val="000F3850"/>
    <w:rsid w:val="000F4E3F"/>
    <w:rsid w:val="000F6A5C"/>
    <w:rsid w:val="000F7C73"/>
    <w:rsid w:val="00100AB1"/>
    <w:rsid w:val="001011F5"/>
    <w:rsid w:val="00101A6C"/>
    <w:rsid w:val="00101BF3"/>
    <w:rsid w:val="001045F3"/>
    <w:rsid w:val="001054BB"/>
    <w:rsid w:val="0011191F"/>
    <w:rsid w:val="00111A81"/>
    <w:rsid w:val="00113E46"/>
    <w:rsid w:val="0011414C"/>
    <w:rsid w:val="001163C7"/>
    <w:rsid w:val="001200D0"/>
    <w:rsid w:val="00120AE3"/>
    <w:rsid w:val="00122D6B"/>
    <w:rsid w:val="00126793"/>
    <w:rsid w:val="001301BE"/>
    <w:rsid w:val="001316BC"/>
    <w:rsid w:val="00133334"/>
    <w:rsid w:val="001373DC"/>
    <w:rsid w:val="001427B0"/>
    <w:rsid w:val="001429F0"/>
    <w:rsid w:val="00150894"/>
    <w:rsid w:val="0015238B"/>
    <w:rsid w:val="00153DC3"/>
    <w:rsid w:val="001553CD"/>
    <w:rsid w:val="001556B0"/>
    <w:rsid w:val="0015614A"/>
    <w:rsid w:val="0015653C"/>
    <w:rsid w:val="00156810"/>
    <w:rsid w:val="0015760E"/>
    <w:rsid w:val="00157920"/>
    <w:rsid w:val="001601D3"/>
    <w:rsid w:val="00160B37"/>
    <w:rsid w:val="00161017"/>
    <w:rsid w:val="001616AF"/>
    <w:rsid w:val="001618EF"/>
    <w:rsid w:val="00165251"/>
    <w:rsid w:val="00167535"/>
    <w:rsid w:val="0016770B"/>
    <w:rsid w:val="00167A2E"/>
    <w:rsid w:val="00170AA1"/>
    <w:rsid w:val="00170DEB"/>
    <w:rsid w:val="00170E40"/>
    <w:rsid w:val="001729D3"/>
    <w:rsid w:val="00172C13"/>
    <w:rsid w:val="00172D09"/>
    <w:rsid w:val="00174AD7"/>
    <w:rsid w:val="0017696C"/>
    <w:rsid w:val="0017731B"/>
    <w:rsid w:val="00181CFF"/>
    <w:rsid w:val="00185940"/>
    <w:rsid w:val="00185985"/>
    <w:rsid w:val="001860B2"/>
    <w:rsid w:val="001862B6"/>
    <w:rsid w:val="001913E6"/>
    <w:rsid w:val="00191739"/>
    <w:rsid w:val="0019177C"/>
    <w:rsid w:val="001926B2"/>
    <w:rsid w:val="00193EE4"/>
    <w:rsid w:val="0019562A"/>
    <w:rsid w:val="00197FFE"/>
    <w:rsid w:val="001A199E"/>
    <w:rsid w:val="001A2260"/>
    <w:rsid w:val="001A267B"/>
    <w:rsid w:val="001A43BA"/>
    <w:rsid w:val="001A5F2A"/>
    <w:rsid w:val="001A6411"/>
    <w:rsid w:val="001A7453"/>
    <w:rsid w:val="001A7623"/>
    <w:rsid w:val="001A7A22"/>
    <w:rsid w:val="001A7D0C"/>
    <w:rsid w:val="001B03DD"/>
    <w:rsid w:val="001B325E"/>
    <w:rsid w:val="001B3472"/>
    <w:rsid w:val="001B506D"/>
    <w:rsid w:val="001B514F"/>
    <w:rsid w:val="001B5903"/>
    <w:rsid w:val="001B63FC"/>
    <w:rsid w:val="001C00BE"/>
    <w:rsid w:val="001C2C23"/>
    <w:rsid w:val="001C2D4F"/>
    <w:rsid w:val="001C3732"/>
    <w:rsid w:val="001C3AD5"/>
    <w:rsid w:val="001C4E4E"/>
    <w:rsid w:val="001C6C07"/>
    <w:rsid w:val="001C6FA3"/>
    <w:rsid w:val="001C77F6"/>
    <w:rsid w:val="001C7ACA"/>
    <w:rsid w:val="001D1222"/>
    <w:rsid w:val="001D12E4"/>
    <w:rsid w:val="001D1BAD"/>
    <w:rsid w:val="001D3C42"/>
    <w:rsid w:val="001D5405"/>
    <w:rsid w:val="001D5576"/>
    <w:rsid w:val="001D59AC"/>
    <w:rsid w:val="001D6927"/>
    <w:rsid w:val="001D77AC"/>
    <w:rsid w:val="001E0DE1"/>
    <w:rsid w:val="001E0E0B"/>
    <w:rsid w:val="001E28DB"/>
    <w:rsid w:val="001E294F"/>
    <w:rsid w:val="001E355D"/>
    <w:rsid w:val="001E4F54"/>
    <w:rsid w:val="001E69CB"/>
    <w:rsid w:val="001F0053"/>
    <w:rsid w:val="001F0336"/>
    <w:rsid w:val="001F0BA2"/>
    <w:rsid w:val="001F1ED8"/>
    <w:rsid w:val="001F23C8"/>
    <w:rsid w:val="001F2AFD"/>
    <w:rsid w:val="001F6BA5"/>
    <w:rsid w:val="001F6C91"/>
    <w:rsid w:val="0020176C"/>
    <w:rsid w:val="00201A47"/>
    <w:rsid w:val="00201C21"/>
    <w:rsid w:val="00202075"/>
    <w:rsid w:val="00202AB9"/>
    <w:rsid w:val="00203226"/>
    <w:rsid w:val="00203640"/>
    <w:rsid w:val="00203864"/>
    <w:rsid w:val="00205A3D"/>
    <w:rsid w:val="00205E64"/>
    <w:rsid w:val="002061D2"/>
    <w:rsid w:val="00206255"/>
    <w:rsid w:val="00207D75"/>
    <w:rsid w:val="00211208"/>
    <w:rsid w:val="0021507B"/>
    <w:rsid w:val="00215089"/>
    <w:rsid w:val="0021588B"/>
    <w:rsid w:val="0021651A"/>
    <w:rsid w:val="0021677C"/>
    <w:rsid w:val="00216B41"/>
    <w:rsid w:val="00216D83"/>
    <w:rsid w:val="00216DD6"/>
    <w:rsid w:val="00216F97"/>
    <w:rsid w:val="00222C65"/>
    <w:rsid w:val="00230B1E"/>
    <w:rsid w:val="00231336"/>
    <w:rsid w:val="00232074"/>
    <w:rsid w:val="00232DB1"/>
    <w:rsid w:val="00232DBB"/>
    <w:rsid w:val="0023373D"/>
    <w:rsid w:val="0023474A"/>
    <w:rsid w:val="00234FFE"/>
    <w:rsid w:val="00235516"/>
    <w:rsid w:val="00235B59"/>
    <w:rsid w:val="002376C2"/>
    <w:rsid w:val="00240191"/>
    <w:rsid w:val="0024030D"/>
    <w:rsid w:val="0024118D"/>
    <w:rsid w:val="00241AFC"/>
    <w:rsid w:val="00243A49"/>
    <w:rsid w:val="00243DD5"/>
    <w:rsid w:val="00244116"/>
    <w:rsid w:val="002504E3"/>
    <w:rsid w:val="00251593"/>
    <w:rsid w:val="0025195E"/>
    <w:rsid w:val="002546EA"/>
    <w:rsid w:val="0025593B"/>
    <w:rsid w:val="00256ACC"/>
    <w:rsid w:val="00256C72"/>
    <w:rsid w:val="002575A4"/>
    <w:rsid w:val="00261640"/>
    <w:rsid w:val="0026174F"/>
    <w:rsid w:val="002623C1"/>
    <w:rsid w:val="00262BA4"/>
    <w:rsid w:val="00263D3E"/>
    <w:rsid w:val="0026554E"/>
    <w:rsid w:val="0026737F"/>
    <w:rsid w:val="00267F0F"/>
    <w:rsid w:val="00270B0B"/>
    <w:rsid w:val="002722A5"/>
    <w:rsid w:val="002753EC"/>
    <w:rsid w:val="00275B44"/>
    <w:rsid w:val="002772FC"/>
    <w:rsid w:val="002776B3"/>
    <w:rsid w:val="00281AC3"/>
    <w:rsid w:val="00281DA4"/>
    <w:rsid w:val="00281DF9"/>
    <w:rsid w:val="00282D8A"/>
    <w:rsid w:val="0028617F"/>
    <w:rsid w:val="0028700E"/>
    <w:rsid w:val="0028718F"/>
    <w:rsid w:val="00287E6E"/>
    <w:rsid w:val="0029001A"/>
    <w:rsid w:val="00290165"/>
    <w:rsid w:val="00290DD8"/>
    <w:rsid w:val="0029140E"/>
    <w:rsid w:val="002956C1"/>
    <w:rsid w:val="0029597C"/>
    <w:rsid w:val="00297519"/>
    <w:rsid w:val="002976A8"/>
    <w:rsid w:val="002977D1"/>
    <w:rsid w:val="00297BBF"/>
    <w:rsid w:val="002A33C9"/>
    <w:rsid w:val="002A3D6E"/>
    <w:rsid w:val="002A4413"/>
    <w:rsid w:val="002A73C6"/>
    <w:rsid w:val="002B2783"/>
    <w:rsid w:val="002B2863"/>
    <w:rsid w:val="002B3DE6"/>
    <w:rsid w:val="002B515E"/>
    <w:rsid w:val="002B5740"/>
    <w:rsid w:val="002B579D"/>
    <w:rsid w:val="002B5EBA"/>
    <w:rsid w:val="002B6248"/>
    <w:rsid w:val="002B7CD7"/>
    <w:rsid w:val="002B7E3F"/>
    <w:rsid w:val="002C09BF"/>
    <w:rsid w:val="002C26A2"/>
    <w:rsid w:val="002C281A"/>
    <w:rsid w:val="002C2E49"/>
    <w:rsid w:val="002C4F1C"/>
    <w:rsid w:val="002C62F0"/>
    <w:rsid w:val="002C74FE"/>
    <w:rsid w:val="002C7CB8"/>
    <w:rsid w:val="002D1D9F"/>
    <w:rsid w:val="002D2FF2"/>
    <w:rsid w:val="002D5EF3"/>
    <w:rsid w:val="002D6C6A"/>
    <w:rsid w:val="002D71E6"/>
    <w:rsid w:val="002D734F"/>
    <w:rsid w:val="002D7AB1"/>
    <w:rsid w:val="002E0A44"/>
    <w:rsid w:val="002E2528"/>
    <w:rsid w:val="002E3257"/>
    <w:rsid w:val="002E3FCA"/>
    <w:rsid w:val="002E52E8"/>
    <w:rsid w:val="002E69BF"/>
    <w:rsid w:val="002E71DD"/>
    <w:rsid w:val="002E7EC1"/>
    <w:rsid w:val="002F4406"/>
    <w:rsid w:val="002F4E0F"/>
    <w:rsid w:val="002F63D6"/>
    <w:rsid w:val="002F7217"/>
    <w:rsid w:val="00300858"/>
    <w:rsid w:val="00301B91"/>
    <w:rsid w:val="00302B8D"/>
    <w:rsid w:val="0030350A"/>
    <w:rsid w:val="00304DA5"/>
    <w:rsid w:val="00306B68"/>
    <w:rsid w:val="00307293"/>
    <w:rsid w:val="00310A68"/>
    <w:rsid w:val="003129C3"/>
    <w:rsid w:val="003140E4"/>
    <w:rsid w:val="0031603E"/>
    <w:rsid w:val="003161DA"/>
    <w:rsid w:val="00316468"/>
    <w:rsid w:val="0031692D"/>
    <w:rsid w:val="00316E8B"/>
    <w:rsid w:val="003173BA"/>
    <w:rsid w:val="00317D8A"/>
    <w:rsid w:val="00320731"/>
    <w:rsid w:val="00320B66"/>
    <w:rsid w:val="003226FF"/>
    <w:rsid w:val="0032295E"/>
    <w:rsid w:val="00322E84"/>
    <w:rsid w:val="00323661"/>
    <w:rsid w:val="00323AFF"/>
    <w:rsid w:val="003240EB"/>
    <w:rsid w:val="0032432E"/>
    <w:rsid w:val="0033106C"/>
    <w:rsid w:val="00331370"/>
    <w:rsid w:val="00332965"/>
    <w:rsid w:val="00334699"/>
    <w:rsid w:val="00335943"/>
    <w:rsid w:val="00335AA8"/>
    <w:rsid w:val="00335B15"/>
    <w:rsid w:val="00335E2B"/>
    <w:rsid w:val="003371E4"/>
    <w:rsid w:val="0034052A"/>
    <w:rsid w:val="00341D34"/>
    <w:rsid w:val="00341D70"/>
    <w:rsid w:val="00342136"/>
    <w:rsid w:val="00342DB0"/>
    <w:rsid w:val="0034324B"/>
    <w:rsid w:val="003437CE"/>
    <w:rsid w:val="003446D1"/>
    <w:rsid w:val="00344870"/>
    <w:rsid w:val="00345F10"/>
    <w:rsid w:val="00347C74"/>
    <w:rsid w:val="0035193E"/>
    <w:rsid w:val="003524A1"/>
    <w:rsid w:val="00352C3D"/>
    <w:rsid w:val="00353AD3"/>
    <w:rsid w:val="00354976"/>
    <w:rsid w:val="003549A0"/>
    <w:rsid w:val="0035587A"/>
    <w:rsid w:val="003559FD"/>
    <w:rsid w:val="0035675E"/>
    <w:rsid w:val="003574D0"/>
    <w:rsid w:val="00357F7B"/>
    <w:rsid w:val="003607CE"/>
    <w:rsid w:val="003641D8"/>
    <w:rsid w:val="0036423A"/>
    <w:rsid w:val="003654BA"/>
    <w:rsid w:val="0037073C"/>
    <w:rsid w:val="003715EE"/>
    <w:rsid w:val="00373889"/>
    <w:rsid w:val="00375541"/>
    <w:rsid w:val="003756BC"/>
    <w:rsid w:val="0038037C"/>
    <w:rsid w:val="00381380"/>
    <w:rsid w:val="00382BDA"/>
    <w:rsid w:val="00382D6A"/>
    <w:rsid w:val="003848A8"/>
    <w:rsid w:val="00385D22"/>
    <w:rsid w:val="0038624B"/>
    <w:rsid w:val="00387720"/>
    <w:rsid w:val="0038778B"/>
    <w:rsid w:val="003903E4"/>
    <w:rsid w:val="00390AB9"/>
    <w:rsid w:val="0039120A"/>
    <w:rsid w:val="0039208C"/>
    <w:rsid w:val="0039310C"/>
    <w:rsid w:val="00394A1F"/>
    <w:rsid w:val="00394ED5"/>
    <w:rsid w:val="00395AD0"/>
    <w:rsid w:val="00395F77"/>
    <w:rsid w:val="00396B70"/>
    <w:rsid w:val="00397705"/>
    <w:rsid w:val="00397B36"/>
    <w:rsid w:val="003A0C93"/>
    <w:rsid w:val="003A14D5"/>
    <w:rsid w:val="003A159D"/>
    <w:rsid w:val="003A4AEA"/>
    <w:rsid w:val="003A6DB2"/>
    <w:rsid w:val="003B1304"/>
    <w:rsid w:val="003B1D2E"/>
    <w:rsid w:val="003B2246"/>
    <w:rsid w:val="003B29E1"/>
    <w:rsid w:val="003B2E7A"/>
    <w:rsid w:val="003B3ED0"/>
    <w:rsid w:val="003B4F45"/>
    <w:rsid w:val="003B7E62"/>
    <w:rsid w:val="003C1A5D"/>
    <w:rsid w:val="003C1D33"/>
    <w:rsid w:val="003C221F"/>
    <w:rsid w:val="003C3A52"/>
    <w:rsid w:val="003C5E66"/>
    <w:rsid w:val="003C5F4B"/>
    <w:rsid w:val="003C627B"/>
    <w:rsid w:val="003C6690"/>
    <w:rsid w:val="003C6D3E"/>
    <w:rsid w:val="003C7DFD"/>
    <w:rsid w:val="003D18BC"/>
    <w:rsid w:val="003D1BAF"/>
    <w:rsid w:val="003D3C0C"/>
    <w:rsid w:val="003D4F2A"/>
    <w:rsid w:val="003D5699"/>
    <w:rsid w:val="003D579B"/>
    <w:rsid w:val="003D615B"/>
    <w:rsid w:val="003D6D02"/>
    <w:rsid w:val="003D753B"/>
    <w:rsid w:val="003E05CC"/>
    <w:rsid w:val="003E3202"/>
    <w:rsid w:val="003E482A"/>
    <w:rsid w:val="003E748A"/>
    <w:rsid w:val="003F091B"/>
    <w:rsid w:val="003F0F52"/>
    <w:rsid w:val="003F1C9C"/>
    <w:rsid w:val="003F3DBA"/>
    <w:rsid w:val="003F4865"/>
    <w:rsid w:val="003F7F20"/>
    <w:rsid w:val="00401A42"/>
    <w:rsid w:val="00401FA0"/>
    <w:rsid w:val="00402752"/>
    <w:rsid w:val="0040456D"/>
    <w:rsid w:val="004047B8"/>
    <w:rsid w:val="004053EF"/>
    <w:rsid w:val="004069A1"/>
    <w:rsid w:val="00407836"/>
    <w:rsid w:val="00407C44"/>
    <w:rsid w:val="00407E20"/>
    <w:rsid w:val="0041010A"/>
    <w:rsid w:val="004101C7"/>
    <w:rsid w:val="00410D8B"/>
    <w:rsid w:val="00410DEF"/>
    <w:rsid w:val="004113B8"/>
    <w:rsid w:val="0041258A"/>
    <w:rsid w:val="004132D6"/>
    <w:rsid w:val="00414B63"/>
    <w:rsid w:val="00415930"/>
    <w:rsid w:val="00415C41"/>
    <w:rsid w:val="004164EA"/>
    <w:rsid w:val="00416A1C"/>
    <w:rsid w:val="004179A5"/>
    <w:rsid w:val="00417F3E"/>
    <w:rsid w:val="00420001"/>
    <w:rsid w:val="004201AD"/>
    <w:rsid w:val="00420480"/>
    <w:rsid w:val="0042284C"/>
    <w:rsid w:val="00423190"/>
    <w:rsid w:val="004236AA"/>
    <w:rsid w:val="004259A6"/>
    <w:rsid w:val="00426016"/>
    <w:rsid w:val="004263FB"/>
    <w:rsid w:val="004266FC"/>
    <w:rsid w:val="0042695F"/>
    <w:rsid w:val="00427D77"/>
    <w:rsid w:val="00431057"/>
    <w:rsid w:val="004310CB"/>
    <w:rsid w:val="00432044"/>
    <w:rsid w:val="00432335"/>
    <w:rsid w:val="00433F7F"/>
    <w:rsid w:val="004345DA"/>
    <w:rsid w:val="00434D8C"/>
    <w:rsid w:val="00435A27"/>
    <w:rsid w:val="00437A59"/>
    <w:rsid w:val="00440B51"/>
    <w:rsid w:val="0044149B"/>
    <w:rsid w:val="004418C6"/>
    <w:rsid w:val="00442654"/>
    <w:rsid w:val="0044377E"/>
    <w:rsid w:val="0044555D"/>
    <w:rsid w:val="004458EB"/>
    <w:rsid w:val="00445D97"/>
    <w:rsid w:val="00446E92"/>
    <w:rsid w:val="00447A1F"/>
    <w:rsid w:val="00447EB5"/>
    <w:rsid w:val="0045050B"/>
    <w:rsid w:val="00450BE3"/>
    <w:rsid w:val="0045134C"/>
    <w:rsid w:val="004517C7"/>
    <w:rsid w:val="004526F6"/>
    <w:rsid w:val="00454BC6"/>
    <w:rsid w:val="00454C9A"/>
    <w:rsid w:val="00455AFA"/>
    <w:rsid w:val="00457052"/>
    <w:rsid w:val="0045747E"/>
    <w:rsid w:val="00457BC6"/>
    <w:rsid w:val="00460534"/>
    <w:rsid w:val="00461C4B"/>
    <w:rsid w:val="00463E25"/>
    <w:rsid w:val="00470F35"/>
    <w:rsid w:val="0047313C"/>
    <w:rsid w:val="004742A6"/>
    <w:rsid w:val="0047521E"/>
    <w:rsid w:val="004769D8"/>
    <w:rsid w:val="00482835"/>
    <w:rsid w:val="0048387E"/>
    <w:rsid w:val="00483E0F"/>
    <w:rsid w:val="00484246"/>
    <w:rsid w:val="00487D20"/>
    <w:rsid w:val="0049071E"/>
    <w:rsid w:val="00490C63"/>
    <w:rsid w:val="00491FAA"/>
    <w:rsid w:val="004932BE"/>
    <w:rsid w:val="004945F2"/>
    <w:rsid w:val="004951A1"/>
    <w:rsid w:val="00495C14"/>
    <w:rsid w:val="00496FC3"/>
    <w:rsid w:val="00497320"/>
    <w:rsid w:val="00497B39"/>
    <w:rsid w:val="004A233C"/>
    <w:rsid w:val="004A41F4"/>
    <w:rsid w:val="004A60FF"/>
    <w:rsid w:val="004A7199"/>
    <w:rsid w:val="004A7CF9"/>
    <w:rsid w:val="004A7FB5"/>
    <w:rsid w:val="004B0933"/>
    <w:rsid w:val="004B1771"/>
    <w:rsid w:val="004B217E"/>
    <w:rsid w:val="004B46E1"/>
    <w:rsid w:val="004B4CE3"/>
    <w:rsid w:val="004B56A2"/>
    <w:rsid w:val="004B5DED"/>
    <w:rsid w:val="004B6496"/>
    <w:rsid w:val="004C0553"/>
    <w:rsid w:val="004C15F6"/>
    <w:rsid w:val="004C1687"/>
    <w:rsid w:val="004C18BA"/>
    <w:rsid w:val="004C2A63"/>
    <w:rsid w:val="004C319F"/>
    <w:rsid w:val="004C6881"/>
    <w:rsid w:val="004C7F21"/>
    <w:rsid w:val="004D1C87"/>
    <w:rsid w:val="004D210F"/>
    <w:rsid w:val="004D31D6"/>
    <w:rsid w:val="004D37A0"/>
    <w:rsid w:val="004D39FE"/>
    <w:rsid w:val="004D4B0B"/>
    <w:rsid w:val="004D4EC9"/>
    <w:rsid w:val="004D4F10"/>
    <w:rsid w:val="004D5CDD"/>
    <w:rsid w:val="004D7E20"/>
    <w:rsid w:val="004E1DDE"/>
    <w:rsid w:val="004E47D8"/>
    <w:rsid w:val="004E59BF"/>
    <w:rsid w:val="004E6315"/>
    <w:rsid w:val="004F1117"/>
    <w:rsid w:val="004F11E2"/>
    <w:rsid w:val="004F66EA"/>
    <w:rsid w:val="004F73ED"/>
    <w:rsid w:val="004F7E6B"/>
    <w:rsid w:val="004F7ECD"/>
    <w:rsid w:val="00503626"/>
    <w:rsid w:val="00503DB2"/>
    <w:rsid w:val="00504306"/>
    <w:rsid w:val="00504341"/>
    <w:rsid w:val="0050492B"/>
    <w:rsid w:val="00505653"/>
    <w:rsid w:val="00506675"/>
    <w:rsid w:val="00506D75"/>
    <w:rsid w:val="00507265"/>
    <w:rsid w:val="0050755F"/>
    <w:rsid w:val="0050787D"/>
    <w:rsid w:val="00512441"/>
    <w:rsid w:val="00512D90"/>
    <w:rsid w:val="00513F5D"/>
    <w:rsid w:val="00515D35"/>
    <w:rsid w:val="00516334"/>
    <w:rsid w:val="00516F46"/>
    <w:rsid w:val="0051781E"/>
    <w:rsid w:val="00517959"/>
    <w:rsid w:val="00521A7F"/>
    <w:rsid w:val="00521C33"/>
    <w:rsid w:val="0052255D"/>
    <w:rsid w:val="00522CC0"/>
    <w:rsid w:val="0052379E"/>
    <w:rsid w:val="00524A5E"/>
    <w:rsid w:val="0052540A"/>
    <w:rsid w:val="005263FC"/>
    <w:rsid w:val="0052778D"/>
    <w:rsid w:val="0053071A"/>
    <w:rsid w:val="00530DB0"/>
    <w:rsid w:val="005329B6"/>
    <w:rsid w:val="00533491"/>
    <w:rsid w:val="00535382"/>
    <w:rsid w:val="00535B34"/>
    <w:rsid w:val="00535F92"/>
    <w:rsid w:val="00536147"/>
    <w:rsid w:val="00536CFC"/>
    <w:rsid w:val="00540A18"/>
    <w:rsid w:val="0054169C"/>
    <w:rsid w:val="00541DE8"/>
    <w:rsid w:val="00542203"/>
    <w:rsid w:val="00543D22"/>
    <w:rsid w:val="005448CA"/>
    <w:rsid w:val="00545036"/>
    <w:rsid w:val="00545663"/>
    <w:rsid w:val="00546A70"/>
    <w:rsid w:val="005501D8"/>
    <w:rsid w:val="005531D7"/>
    <w:rsid w:val="00555FA4"/>
    <w:rsid w:val="00556516"/>
    <w:rsid w:val="00556AC0"/>
    <w:rsid w:val="005604EB"/>
    <w:rsid w:val="00560509"/>
    <w:rsid w:val="005622B9"/>
    <w:rsid w:val="00562F2F"/>
    <w:rsid w:val="005637F9"/>
    <w:rsid w:val="00563CC4"/>
    <w:rsid w:val="00565108"/>
    <w:rsid w:val="00566010"/>
    <w:rsid w:val="00570BA2"/>
    <w:rsid w:val="005729A1"/>
    <w:rsid w:val="00575F47"/>
    <w:rsid w:val="005768B1"/>
    <w:rsid w:val="00576B2C"/>
    <w:rsid w:val="0057795F"/>
    <w:rsid w:val="00580493"/>
    <w:rsid w:val="00581662"/>
    <w:rsid w:val="00582089"/>
    <w:rsid w:val="005831F2"/>
    <w:rsid w:val="005835A2"/>
    <w:rsid w:val="005837B1"/>
    <w:rsid w:val="00583DAE"/>
    <w:rsid w:val="005849FC"/>
    <w:rsid w:val="00585A76"/>
    <w:rsid w:val="00586551"/>
    <w:rsid w:val="00586883"/>
    <w:rsid w:val="00587044"/>
    <w:rsid w:val="00587402"/>
    <w:rsid w:val="00587D79"/>
    <w:rsid w:val="00591538"/>
    <w:rsid w:val="00592396"/>
    <w:rsid w:val="00593CBE"/>
    <w:rsid w:val="005945C4"/>
    <w:rsid w:val="00594CE0"/>
    <w:rsid w:val="00596163"/>
    <w:rsid w:val="005A1445"/>
    <w:rsid w:val="005A586F"/>
    <w:rsid w:val="005B01B6"/>
    <w:rsid w:val="005B1A4D"/>
    <w:rsid w:val="005B3CFA"/>
    <w:rsid w:val="005B4109"/>
    <w:rsid w:val="005B4876"/>
    <w:rsid w:val="005B54F8"/>
    <w:rsid w:val="005B5B4F"/>
    <w:rsid w:val="005B6312"/>
    <w:rsid w:val="005B77DD"/>
    <w:rsid w:val="005B7B7D"/>
    <w:rsid w:val="005B7F0B"/>
    <w:rsid w:val="005C0277"/>
    <w:rsid w:val="005C0B63"/>
    <w:rsid w:val="005C37D0"/>
    <w:rsid w:val="005C4DC8"/>
    <w:rsid w:val="005C6416"/>
    <w:rsid w:val="005C75B8"/>
    <w:rsid w:val="005C7683"/>
    <w:rsid w:val="005D00B2"/>
    <w:rsid w:val="005D48D8"/>
    <w:rsid w:val="005D5489"/>
    <w:rsid w:val="005D5EF5"/>
    <w:rsid w:val="005D6991"/>
    <w:rsid w:val="005E0029"/>
    <w:rsid w:val="005E08D0"/>
    <w:rsid w:val="005E2554"/>
    <w:rsid w:val="005E2F66"/>
    <w:rsid w:val="005F4834"/>
    <w:rsid w:val="005F70C7"/>
    <w:rsid w:val="005F7621"/>
    <w:rsid w:val="005F7651"/>
    <w:rsid w:val="005F790A"/>
    <w:rsid w:val="005F7F74"/>
    <w:rsid w:val="00600CEE"/>
    <w:rsid w:val="00601E82"/>
    <w:rsid w:val="00602B70"/>
    <w:rsid w:val="006031DB"/>
    <w:rsid w:val="0060425F"/>
    <w:rsid w:val="00604E6B"/>
    <w:rsid w:val="00605AF9"/>
    <w:rsid w:val="00606548"/>
    <w:rsid w:val="00611D24"/>
    <w:rsid w:val="00611DF5"/>
    <w:rsid w:val="00612A9F"/>
    <w:rsid w:val="006140D5"/>
    <w:rsid w:val="00614DFB"/>
    <w:rsid w:val="006151C2"/>
    <w:rsid w:val="006203E6"/>
    <w:rsid w:val="0062064E"/>
    <w:rsid w:val="00623379"/>
    <w:rsid w:val="006243B1"/>
    <w:rsid w:val="006245FD"/>
    <w:rsid w:val="00624910"/>
    <w:rsid w:val="0062571E"/>
    <w:rsid w:val="00630734"/>
    <w:rsid w:val="006315D8"/>
    <w:rsid w:val="00631D96"/>
    <w:rsid w:val="00633798"/>
    <w:rsid w:val="00633B52"/>
    <w:rsid w:val="00633F38"/>
    <w:rsid w:val="00634528"/>
    <w:rsid w:val="00634DF4"/>
    <w:rsid w:val="00636855"/>
    <w:rsid w:val="00640D4C"/>
    <w:rsid w:val="006415FB"/>
    <w:rsid w:val="0064292B"/>
    <w:rsid w:val="00644542"/>
    <w:rsid w:val="00646063"/>
    <w:rsid w:val="00646B0E"/>
    <w:rsid w:val="006474B5"/>
    <w:rsid w:val="00651A17"/>
    <w:rsid w:val="0065243A"/>
    <w:rsid w:val="00654A0C"/>
    <w:rsid w:val="00660DB7"/>
    <w:rsid w:val="00660E82"/>
    <w:rsid w:val="00662370"/>
    <w:rsid w:val="00664FA6"/>
    <w:rsid w:val="00665CF4"/>
    <w:rsid w:val="00670D63"/>
    <w:rsid w:val="00671F53"/>
    <w:rsid w:val="006728A8"/>
    <w:rsid w:val="006731FF"/>
    <w:rsid w:val="0067350F"/>
    <w:rsid w:val="00674745"/>
    <w:rsid w:val="0067508B"/>
    <w:rsid w:val="00682B7C"/>
    <w:rsid w:val="006849F6"/>
    <w:rsid w:val="00684CD1"/>
    <w:rsid w:val="00691F8E"/>
    <w:rsid w:val="006932CF"/>
    <w:rsid w:val="00693753"/>
    <w:rsid w:val="00693FCC"/>
    <w:rsid w:val="006951B5"/>
    <w:rsid w:val="00695447"/>
    <w:rsid w:val="00695B54"/>
    <w:rsid w:val="00695C93"/>
    <w:rsid w:val="006960C1"/>
    <w:rsid w:val="006962C3"/>
    <w:rsid w:val="006A0AC3"/>
    <w:rsid w:val="006A15DA"/>
    <w:rsid w:val="006A16E6"/>
    <w:rsid w:val="006A2F8D"/>
    <w:rsid w:val="006A4E86"/>
    <w:rsid w:val="006A5933"/>
    <w:rsid w:val="006A6DCB"/>
    <w:rsid w:val="006A750A"/>
    <w:rsid w:val="006A7546"/>
    <w:rsid w:val="006B15A7"/>
    <w:rsid w:val="006B18F8"/>
    <w:rsid w:val="006B3801"/>
    <w:rsid w:val="006B4F22"/>
    <w:rsid w:val="006B5947"/>
    <w:rsid w:val="006B7976"/>
    <w:rsid w:val="006B7EAA"/>
    <w:rsid w:val="006C119A"/>
    <w:rsid w:val="006C150F"/>
    <w:rsid w:val="006C1AA7"/>
    <w:rsid w:val="006C1ABE"/>
    <w:rsid w:val="006C2917"/>
    <w:rsid w:val="006C3E46"/>
    <w:rsid w:val="006C3F29"/>
    <w:rsid w:val="006C3F42"/>
    <w:rsid w:val="006C45BD"/>
    <w:rsid w:val="006C4AC9"/>
    <w:rsid w:val="006C586B"/>
    <w:rsid w:val="006C6CB6"/>
    <w:rsid w:val="006C6D92"/>
    <w:rsid w:val="006C6E3C"/>
    <w:rsid w:val="006C727D"/>
    <w:rsid w:val="006C763B"/>
    <w:rsid w:val="006C7AF8"/>
    <w:rsid w:val="006D06E0"/>
    <w:rsid w:val="006D1C49"/>
    <w:rsid w:val="006D1C89"/>
    <w:rsid w:val="006D2E3C"/>
    <w:rsid w:val="006D43F4"/>
    <w:rsid w:val="006D5ECD"/>
    <w:rsid w:val="006D716D"/>
    <w:rsid w:val="006D7980"/>
    <w:rsid w:val="006E0B41"/>
    <w:rsid w:val="006E13F8"/>
    <w:rsid w:val="006E241E"/>
    <w:rsid w:val="006E2B1B"/>
    <w:rsid w:val="006E3071"/>
    <w:rsid w:val="006E6A0D"/>
    <w:rsid w:val="006E796E"/>
    <w:rsid w:val="006F1D66"/>
    <w:rsid w:val="006F469C"/>
    <w:rsid w:val="006F493F"/>
    <w:rsid w:val="006F62CE"/>
    <w:rsid w:val="006F6CA3"/>
    <w:rsid w:val="00703273"/>
    <w:rsid w:val="0070467E"/>
    <w:rsid w:val="007123E1"/>
    <w:rsid w:val="0071241E"/>
    <w:rsid w:val="00713547"/>
    <w:rsid w:val="00713668"/>
    <w:rsid w:val="0071452B"/>
    <w:rsid w:val="00716CD0"/>
    <w:rsid w:val="007174CC"/>
    <w:rsid w:val="00721D78"/>
    <w:rsid w:val="007223CF"/>
    <w:rsid w:val="007236FC"/>
    <w:rsid w:val="007244DB"/>
    <w:rsid w:val="00724B44"/>
    <w:rsid w:val="00726F39"/>
    <w:rsid w:val="00732DEE"/>
    <w:rsid w:val="007341C3"/>
    <w:rsid w:val="00740728"/>
    <w:rsid w:val="00740BE0"/>
    <w:rsid w:val="007443DF"/>
    <w:rsid w:val="00744A31"/>
    <w:rsid w:val="00746C38"/>
    <w:rsid w:val="00747C80"/>
    <w:rsid w:val="00747F98"/>
    <w:rsid w:val="00751E75"/>
    <w:rsid w:val="00752795"/>
    <w:rsid w:val="00752838"/>
    <w:rsid w:val="00752C95"/>
    <w:rsid w:val="00753637"/>
    <w:rsid w:val="0075365E"/>
    <w:rsid w:val="00753EEB"/>
    <w:rsid w:val="0075544B"/>
    <w:rsid w:val="007615EB"/>
    <w:rsid w:val="00762B9F"/>
    <w:rsid w:val="00764402"/>
    <w:rsid w:val="0076469B"/>
    <w:rsid w:val="007669F7"/>
    <w:rsid w:val="007704A8"/>
    <w:rsid w:val="00770BE1"/>
    <w:rsid w:val="007714C4"/>
    <w:rsid w:val="00771A5C"/>
    <w:rsid w:val="00771FA0"/>
    <w:rsid w:val="00772205"/>
    <w:rsid w:val="007728D6"/>
    <w:rsid w:val="00773095"/>
    <w:rsid w:val="00773494"/>
    <w:rsid w:val="00773D16"/>
    <w:rsid w:val="007766BD"/>
    <w:rsid w:val="0077713A"/>
    <w:rsid w:val="00777D6C"/>
    <w:rsid w:val="0078023F"/>
    <w:rsid w:val="00781A98"/>
    <w:rsid w:val="00781D42"/>
    <w:rsid w:val="00782A4F"/>
    <w:rsid w:val="00782DC9"/>
    <w:rsid w:val="0078364A"/>
    <w:rsid w:val="00783FE3"/>
    <w:rsid w:val="007866FE"/>
    <w:rsid w:val="00790FAF"/>
    <w:rsid w:val="007915B4"/>
    <w:rsid w:val="007936AA"/>
    <w:rsid w:val="007948AB"/>
    <w:rsid w:val="00794EBD"/>
    <w:rsid w:val="00795640"/>
    <w:rsid w:val="00795D94"/>
    <w:rsid w:val="00795F7A"/>
    <w:rsid w:val="00797DE6"/>
    <w:rsid w:val="007A1156"/>
    <w:rsid w:val="007A1827"/>
    <w:rsid w:val="007A408A"/>
    <w:rsid w:val="007A5680"/>
    <w:rsid w:val="007A57B8"/>
    <w:rsid w:val="007A65FA"/>
    <w:rsid w:val="007A6AF0"/>
    <w:rsid w:val="007A769B"/>
    <w:rsid w:val="007B034D"/>
    <w:rsid w:val="007B1945"/>
    <w:rsid w:val="007B1A3F"/>
    <w:rsid w:val="007B21FA"/>
    <w:rsid w:val="007B23BB"/>
    <w:rsid w:val="007B3089"/>
    <w:rsid w:val="007B3BE1"/>
    <w:rsid w:val="007B4659"/>
    <w:rsid w:val="007B5133"/>
    <w:rsid w:val="007B7D23"/>
    <w:rsid w:val="007C046A"/>
    <w:rsid w:val="007C1421"/>
    <w:rsid w:val="007C149D"/>
    <w:rsid w:val="007C15F4"/>
    <w:rsid w:val="007C21BB"/>
    <w:rsid w:val="007C2455"/>
    <w:rsid w:val="007C32F0"/>
    <w:rsid w:val="007C36AE"/>
    <w:rsid w:val="007C7190"/>
    <w:rsid w:val="007D4C30"/>
    <w:rsid w:val="007D5016"/>
    <w:rsid w:val="007D6F13"/>
    <w:rsid w:val="007D7BBD"/>
    <w:rsid w:val="007E0D1B"/>
    <w:rsid w:val="007E0F2C"/>
    <w:rsid w:val="007E1B10"/>
    <w:rsid w:val="007E6A4E"/>
    <w:rsid w:val="007E7B09"/>
    <w:rsid w:val="007F13A4"/>
    <w:rsid w:val="007F1EE3"/>
    <w:rsid w:val="007F44D0"/>
    <w:rsid w:val="007F4C1B"/>
    <w:rsid w:val="007F586C"/>
    <w:rsid w:val="008007B5"/>
    <w:rsid w:val="00801E24"/>
    <w:rsid w:val="00802B0F"/>
    <w:rsid w:val="0080494C"/>
    <w:rsid w:val="00804B26"/>
    <w:rsid w:val="00805767"/>
    <w:rsid w:val="00806E59"/>
    <w:rsid w:val="008104FC"/>
    <w:rsid w:val="00810875"/>
    <w:rsid w:val="00816083"/>
    <w:rsid w:val="008160C5"/>
    <w:rsid w:val="00816E7C"/>
    <w:rsid w:val="00817CA8"/>
    <w:rsid w:val="0082199B"/>
    <w:rsid w:val="00823A11"/>
    <w:rsid w:val="00823D9C"/>
    <w:rsid w:val="00824D54"/>
    <w:rsid w:val="0082501D"/>
    <w:rsid w:val="00825B61"/>
    <w:rsid w:val="00825E6E"/>
    <w:rsid w:val="008265BB"/>
    <w:rsid w:val="00826EB3"/>
    <w:rsid w:val="00827023"/>
    <w:rsid w:val="008322C2"/>
    <w:rsid w:val="008335B9"/>
    <w:rsid w:val="008342BD"/>
    <w:rsid w:val="00835B1C"/>
    <w:rsid w:val="00836A1B"/>
    <w:rsid w:val="00842F43"/>
    <w:rsid w:val="008438D0"/>
    <w:rsid w:val="00843A72"/>
    <w:rsid w:val="0084435D"/>
    <w:rsid w:val="008456F5"/>
    <w:rsid w:val="008459CD"/>
    <w:rsid w:val="00846EB3"/>
    <w:rsid w:val="00846ED0"/>
    <w:rsid w:val="00847D36"/>
    <w:rsid w:val="00857473"/>
    <w:rsid w:val="008622A3"/>
    <w:rsid w:val="008623E8"/>
    <w:rsid w:val="00863324"/>
    <w:rsid w:val="00864E95"/>
    <w:rsid w:val="00864F38"/>
    <w:rsid w:val="008653FA"/>
    <w:rsid w:val="008708AE"/>
    <w:rsid w:val="008717E0"/>
    <w:rsid w:val="00873FBB"/>
    <w:rsid w:val="0087447B"/>
    <w:rsid w:val="0087777E"/>
    <w:rsid w:val="00877B80"/>
    <w:rsid w:val="00877C4E"/>
    <w:rsid w:val="008858EF"/>
    <w:rsid w:val="00886145"/>
    <w:rsid w:val="0089019E"/>
    <w:rsid w:val="008908D3"/>
    <w:rsid w:val="00891398"/>
    <w:rsid w:val="008925F9"/>
    <w:rsid w:val="008939E0"/>
    <w:rsid w:val="00894D80"/>
    <w:rsid w:val="00896814"/>
    <w:rsid w:val="00896FFB"/>
    <w:rsid w:val="008A19AA"/>
    <w:rsid w:val="008A2053"/>
    <w:rsid w:val="008A2F81"/>
    <w:rsid w:val="008A3372"/>
    <w:rsid w:val="008A45A0"/>
    <w:rsid w:val="008A5006"/>
    <w:rsid w:val="008A52A5"/>
    <w:rsid w:val="008A56A5"/>
    <w:rsid w:val="008A5EA7"/>
    <w:rsid w:val="008A6BBF"/>
    <w:rsid w:val="008B18D4"/>
    <w:rsid w:val="008B2B16"/>
    <w:rsid w:val="008B3FBE"/>
    <w:rsid w:val="008B4695"/>
    <w:rsid w:val="008B7F28"/>
    <w:rsid w:val="008C0B42"/>
    <w:rsid w:val="008C1432"/>
    <w:rsid w:val="008C30C7"/>
    <w:rsid w:val="008C336A"/>
    <w:rsid w:val="008C3FE7"/>
    <w:rsid w:val="008C453F"/>
    <w:rsid w:val="008C5A0E"/>
    <w:rsid w:val="008D119C"/>
    <w:rsid w:val="008D1509"/>
    <w:rsid w:val="008D1B39"/>
    <w:rsid w:val="008D218C"/>
    <w:rsid w:val="008D51C3"/>
    <w:rsid w:val="008D6EC8"/>
    <w:rsid w:val="008E01E4"/>
    <w:rsid w:val="008E0F2A"/>
    <w:rsid w:val="008E315D"/>
    <w:rsid w:val="008E497B"/>
    <w:rsid w:val="008E4E35"/>
    <w:rsid w:val="008E5000"/>
    <w:rsid w:val="008E6A52"/>
    <w:rsid w:val="008F5DAD"/>
    <w:rsid w:val="008F6261"/>
    <w:rsid w:val="008F72E2"/>
    <w:rsid w:val="008F77B5"/>
    <w:rsid w:val="008F7EA7"/>
    <w:rsid w:val="009012CF"/>
    <w:rsid w:val="009025B6"/>
    <w:rsid w:val="00904746"/>
    <w:rsid w:val="0090483E"/>
    <w:rsid w:val="00904AD3"/>
    <w:rsid w:val="00904E4F"/>
    <w:rsid w:val="009062B3"/>
    <w:rsid w:val="00906AE7"/>
    <w:rsid w:val="00907B97"/>
    <w:rsid w:val="009112FD"/>
    <w:rsid w:val="00912386"/>
    <w:rsid w:val="00912984"/>
    <w:rsid w:val="00914FCC"/>
    <w:rsid w:val="009155DF"/>
    <w:rsid w:val="00916067"/>
    <w:rsid w:val="00920541"/>
    <w:rsid w:val="00921B71"/>
    <w:rsid w:val="009246C1"/>
    <w:rsid w:val="00924CBE"/>
    <w:rsid w:val="009250D6"/>
    <w:rsid w:val="00926792"/>
    <w:rsid w:val="00927FC9"/>
    <w:rsid w:val="00930133"/>
    <w:rsid w:val="00931005"/>
    <w:rsid w:val="00931F46"/>
    <w:rsid w:val="009340DA"/>
    <w:rsid w:val="00935E40"/>
    <w:rsid w:val="00935F9B"/>
    <w:rsid w:val="00936CB6"/>
    <w:rsid w:val="00940EA5"/>
    <w:rsid w:val="0094255D"/>
    <w:rsid w:val="00943007"/>
    <w:rsid w:val="00943865"/>
    <w:rsid w:val="00943DCB"/>
    <w:rsid w:val="00943FD7"/>
    <w:rsid w:val="00944699"/>
    <w:rsid w:val="009452BA"/>
    <w:rsid w:val="00946CB1"/>
    <w:rsid w:val="00947E2B"/>
    <w:rsid w:val="00950B5A"/>
    <w:rsid w:val="00951F7A"/>
    <w:rsid w:val="00952FF4"/>
    <w:rsid w:val="00953778"/>
    <w:rsid w:val="009543C0"/>
    <w:rsid w:val="00957C0C"/>
    <w:rsid w:val="009609E5"/>
    <w:rsid w:val="00962633"/>
    <w:rsid w:val="009643AB"/>
    <w:rsid w:val="0096502F"/>
    <w:rsid w:val="00966301"/>
    <w:rsid w:val="00970399"/>
    <w:rsid w:val="00970754"/>
    <w:rsid w:val="0097196B"/>
    <w:rsid w:val="00972947"/>
    <w:rsid w:val="0097336E"/>
    <w:rsid w:val="00973795"/>
    <w:rsid w:val="00973AEA"/>
    <w:rsid w:val="00974AAD"/>
    <w:rsid w:val="00975368"/>
    <w:rsid w:val="0097542A"/>
    <w:rsid w:val="00975F31"/>
    <w:rsid w:val="00976502"/>
    <w:rsid w:val="00976F69"/>
    <w:rsid w:val="00982669"/>
    <w:rsid w:val="00982704"/>
    <w:rsid w:val="00982AB5"/>
    <w:rsid w:val="00982D89"/>
    <w:rsid w:val="00985874"/>
    <w:rsid w:val="009859D4"/>
    <w:rsid w:val="00986F67"/>
    <w:rsid w:val="009922D3"/>
    <w:rsid w:val="0099366D"/>
    <w:rsid w:val="00996CE6"/>
    <w:rsid w:val="009A0C27"/>
    <w:rsid w:val="009A2F54"/>
    <w:rsid w:val="009A4012"/>
    <w:rsid w:val="009A424E"/>
    <w:rsid w:val="009A65D8"/>
    <w:rsid w:val="009A7846"/>
    <w:rsid w:val="009B052F"/>
    <w:rsid w:val="009B1980"/>
    <w:rsid w:val="009B1FE7"/>
    <w:rsid w:val="009B359E"/>
    <w:rsid w:val="009B41AE"/>
    <w:rsid w:val="009B5825"/>
    <w:rsid w:val="009B6569"/>
    <w:rsid w:val="009B65C7"/>
    <w:rsid w:val="009B74C1"/>
    <w:rsid w:val="009B7A29"/>
    <w:rsid w:val="009C01CD"/>
    <w:rsid w:val="009C0BB8"/>
    <w:rsid w:val="009C1068"/>
    <w:rsid w:val="009C17CD"/>
    <w:rsid w:val="009C1D21"/>
    <w:rsid w:val="009C27D8"/>
    <w:rsid w:val="009C2FDE"/>
    <w:rsid w:val="009C471B"/>
    <w:rsid w:val="009C6D7E"/>
    <w:rsid w:val="009C6E27"/>
    <w:rsid w:val="009D0171"/>
    <w:rsid w:val="009D01F1"/>
    <w:rsid w:val="009D4129"/>
    <w:rsid w:val="009D460A"/>
    <w:rsid w:val="009D474A"/>
    <w:rsid w:val="009E11EA"/>
    <w:rsid w:val="009E171B"/>
    <w:rsid w:val="009E1D15"/>
    <w:rsid w:val="009E3181"/>
    <w:rsid w:val="009E34B3"/>
    <w:rsid w:val="009E4133"/>
    <w:rsid w:val="009E41D2"/>
    <w:rsid w:val="009E475E"/>
    <w:rsid w:val="009E4B76"/>
    <w:rsid w:val="009E4BEC"/>
    <w:rsid w:val="009E5091"/>
    <w:rsid w:val="009E69CC"/>
    <w:rsid w:val="009E6F9D"/>
    <w:rsid w:val="009E77DC"/>
    <w:rsid w:val="009F0684"/>
    <w:rsid w:val="009F1C42"/>
    <w:rsid w:val="009F1F89"/>
    <w:rsid w:val="009F20DD"/>
    <w:rsid w:val="009F3298"/>
    <w:rsid w:val="009F3C61"/>
    <w:rsid w:val="009F3E1D"/>
    <w:rsid w:val="009F79B4"/>
    <w:rsid w:val="00A001E9"/>
    <w:rsid w:val="00A003D3"/>
    <w:rsid w:val="00A00A49"/>
    <w:rsid w:val="00A025BD"/>
    <w:rsid w:val="00A02A87"/>
    <w:rsid w:val="00A032C8"/>
    <w:rsid w:val="00A03B0C"/>
    <w:rsid w:val="00A05E5B"/>
    <w:rsid w:val="00A073F3"/>
    <w:rsid w:val="00A10015"/>
    <w:rsid w:val="00A118A7"/>
    <w:rsid w:val="00A11CC8"/>
    <w:rsid w:val="00A12E9F"/>
    <w:rsid w:val="00A13A2D"/>
    <w:rsid w:val="00A13B3B"/>
    <w:rsid w:val="00A14D87"/>
    <w:rsid w:val="00A157BD"/>
    <w:rsid w:val="00A17527"/>
    <w:rsid w:val="00A17C46"/>
    <w:rsid w:val="00A21604"/>
    <w:rsid w:val="00A21952"/>
    <w:rsid w:val="00A227CF"/>
    <w:rsid w:val="00A24C26"/>
    <w:rsid w:val="00A25C83"/>
    <w:rsid w:val="00A31642"/>
    <w:rsid w:val="00A31895"/>
    <w:rsid w:val="00A32A72"/>
    <w:rsid w:val="00A32B7D"/>
    <w:rsid w:val="00A371C0"/>
    <w:rsid w:val="00A37E8F"/>
    <w:rsid w:val="00A406E1"/>
    <w:rsid w:val="00A4142A"/>
    <w:rsid w:val="00A41F55"/>
    <w:rsid w:val="00A4291B"/>
    <w:rsid w:val="00A4304B"/>
    <w:rsid w:val="00A432D5"/>
    <w:rsid w:val="00A44206"/>
    <w:rsid w:val="00A44B30"/>
    <w:rsid w:val="00A45282"/>
    <w:rsid w:val="00A45B79"/>
    <w:rsid w:val="00A51608"/>
    <w:rsid w:val="00A526DB"/>
    <w:rsid w:val="00A53A2D"/>
    <w:rsid w:val="00A53D36"/>
    <w:rsid w:val="00A54790"/>
    <w:rsid w:val="00A5565F"/>
    <w:rsid w:val="00A56A56"/>
    <w:rsid w:val="00A613A1"/>
    <w:rsid w:val="00A6292B"/>
    <w:rsid w:val="00A62DC2"/>
    <w:rsid w:val="00A63B2C"/>
    <w:rsid w:val="00A65289"/>
    <w:rsid w:val="00A65743"/>
    <w:rsid w:val="00A666AE"/>
    <w:rsid w:val="00A66AC5"/>
    <w:rsid w:val="00A711F0"/>
    <w:rsid w:val="00A7238F"/>
    <w:rsid w:val="00A7357A"/>
    <w:rsid w:val="00A74B69"/>
    <w:rsid w:val="00A75FC7"/>
    <w:rsid w:val="00A77E1C"/>
    <w:rsid w:val="00A80282"/>
    <w:rsid w:val="00A81816"/>
    <w:rsid w:val="00A81899"/>
    <w:rsid w:val="00A83118"/>
    <w:rsid w:val="00A85CFB"/>
    <w:rsid w:val="00A86136"/>
    <w:rsid w:val="00A861C0"/>
    <w:rsid w:val="00A900F2"/>
    <w:rsid w:val="00A91187"/>
    <w:rsid w:val="00A923BE"/>
    <w:rsid w:val="00A9435F"/>
    <w:rsid w:val="00A94DFF"/>
    <w:rsid w:val="00A956B0"/>
    <w:rsid w:val="00A96230"/>
    <w:rsid w:val="00A97D9F"/>
    <w:rsid w:val="00AA075A"/>
    <w:rsid w:val="00AA0EC4"/>
    <w:rsid w:val="00AA152A"/>
    <w:rsid w:val="00AA2893"/>
    <w:rsid w:val="00AA2D23"/>
    <w:rsid w:val="00AA5331"/>
    <w:rsid w:val="00AA674C"/>
    <w:rsid w:val="00AA7524"/>
    <w:rsid w:val="00AB00BD"/>
    <w:rsid w:val="00AB04B7"/>
    <w:rsid w:val="00AB07AD"/>
    <w:rsid w:val="00AB0FC0"/>
    <w:rsid w:val="00AB1BCA"/>
    <w:rsid w:val="00AB20D0"/>
    <w:rsid w:val="00AB26A2"/>
    <w:rsid w:val="00AB35CA"/>
    <w:rsid w:val="00AB45AE"/>
    <w:rsid w:val="00AB53A0"/>
    <w:rsid w:val="00AB61BC"/>
    <w:rsid w:val="00AB704C"/>
    <w:rsid w:val="00AB7D50"/>
    <w:rsid w:val="00AC092A"/>
    <w:rsid w:val="00AC0BFC"/>
    <w:rsid w:val="00AC0C4B"/>
    <w:rsid w:val="00AC291A"/>
    <w:rsid w:val="00AC302E"/>
    <w:rsid w:val="00AC378F"/>
    <w:rsid w:val="00AC3898"/>
    <w:rsid w:val="00AC4D06"/>
    <w:rsid w:val="00AC5699"/>
    <w:rsid w:val="00AC68E9"/>
    <w:rsid w:val="00AC695C"/>
    <w:rsid w:val="00AD0087"/>
    <w:rsid w:val="00AD0B32"/>
    <w:rsid w:val="00AD1C6A"/>
    <w:rsid w:val="00AD31B4"/>
    <w:rsid w:val="00AE0972"/>
    <w:rsid w:val="00AE0BD1"/>
    <w:rsid w:val="00AE19A5"/>
    <w:rsid w:val="00AE3292"/>
    <w:rsid w:val="00AE40E5"/>
    <w:rsid w:val="00AE5A9F"/>
    <w:rsid w:val="00AF2105"/>
    <w:rsid w:val="00AF698C"/>
    <w:rsid w:val="00B02DB2"/>
    <w:rsid w:val="00B03DEA"/>
    <w:rsid w:val="00B03E0F"/>
    <w:rsid w:val="00B04DB3"/>
    <w:rsid w:val="00B04E98"/>
    <w:rsid w:val="00B0520A"/>
    <w:rsid w:val="00B06E2C"/>
    <w:rsid w:val="00B12F79"/>
    <w:rsid w:val="00B15D2F"/>
    <w:rsid w:val="00B1683B"/>
    <w:rsid w:val="00B17B70"/>
    <w:rsid w:val="00B20E54"/>
    <w:rsid w:val="00B22316"/>
    <w:rsid w:val="00B22544"/>
    <w:rsid w:val="00B22673"/>
    <w:rsid w:val="00B22FA7"/>
    <w:rsid w:val="00B24332"/>
    <w:rsid w:val="00B2723C"/>
    <w:rsid w:val="00B27984"/>
    <w:rsid w:val="00B27D8B"/>
    <w:rsid w:val="00B31482"/>
    <w:rsid w:val="00B32E34"/>
    <w:rsid w:val="00B33E47"/>
    <w:rsid w:val="00B36D14"/>
    <w:rsid w:val="00B37917"/>
    <w:rsid w:val="00B3795E"/>
    <w:rsid w:val="00B4125C"/>
    <w:rsid w:val="00B443F2"/>
    <w:rsid w:val="00B449AE"/>
    <w:rsid w:val="00B459B4"/>
    <w:rsid w:val="00B45DB8"/>
    <w:rsid w:val="00B46A38"/>
    <w:rsid w:val="00B4727A"/>
    <w:rsid w:val="00B4761D"/>
    <w:rsid w:val="00B517A5"/>
    <w:rsid w:val="00B517EC"/>
    <w:rsid w:val="00B52667"/>
    <w:rsid w:val="00B5433D"/>
    <w:rsid w:val="00B545B6"/>
    <w:rsid w:val="00B6110D"/>
    <w:rsid w:val="00B641E4"/>
    <w:rsid w:val="00B668F1"/>
    <w:rsid w:val="00B66B9A"/>
    <w:rsid w:val="00B66EAB"/>
    <w:rsid w:val="00B72FEA"/>
    <w:rsid w:val="00B73B8A"/>
    <w:rsid w:val="00B7470F"/>
    <w:rsid w:val="00B75E33"/>
    <w:rsid w:val="00B77248"/>
    <w:rsid w:val="00B8063A"/>
    <w:rsid w:val="00B81B8B"/>
    <w:rsid w:val="00B81BBF"/>
    <w:rsid w:val="00B81EF3"/>
    <w:rsid w:val="00B82BE6"/>
    <w:rsid w:val="00B83445"/>
    <w:rsid w:val="00B84CF2"/>
    <w:rsid w:val="00B85DA6"/>
    <w:rsid w:val="00B85F03"/>
    <w:rsid w:val="00B90700"/>
    <w:rsid w:val="00B90957"/>
    <w:rsid w:val="00B916E5"/>
    <w:rsid w:val="00B91BA4"/>
    <w:rsid w:val="00B9220E"/>
    <w:rsid w:val="00B93D4B"/>
    <w:rsid w:val="00B96D09"/>
    <w:rsid w:val="00B97733"/>
    <w:rsid w:val="00B979FA"/>
    <w:rsid w:val="00BA1101"/>
    <w:rsid w:val="00BA3349"/>
    <w:rsid w:val="00BA3D6A"/>
    <w:rsid w:val="00BA433A"/>
    <w:rsid w:val="00BA4582"/>
    <w:rsid w:val="00BA597A"/>
    <w:rsid w:val="00BA5F1F"/>
    <w:rsid w:val="00BB0045"/>
    <w:rsid w:val="00BB03FA"/>
    <w:rsid w:val="00BB07B2"/>
    <w:rsid w:val="00BB4D3A"/>
    <w:rsid w:val="00BB76A0"/>
    <w:rsid w:val="00BB777B"/>
    <w:rsid w:val="00BB7ED9"/>
    <w:rsid w:val="00BC22FA"/>
    <w:rsid w:val="00BC234A"/>
    <w:rsid w:val="00BC27FC"/>
    <w:rsid w:val="00BC30ED"/>
    <w:rsid w:val="00BC3857"/>
    <w:rsid w:val="00BC46DF"/>
    <w:rsid w:val="00BC5965"/>
    <w:rsid w:val="00BC65B6"/>
    <w:rsid w:val="00BC6D15"/>
    <w:rsid w:val="00BC751E"/>
    <w:rsid w:val="00BC77C2"/>
    <w:rsid w:val="00BD188A"/>
    <w:rsid w:val="00BD37DA"/>
    <w:rsid w:val="00BD3D11"/>
    <w:rsid w:val="00BD4087"/>
    <w:rsid w:val="00BD445A"/>
    <w:rsid w:val="00BD4882"/>
    <w:rsid w:val="00BD4A44"/>
    <w:rsid w:val="00BD50EE"/>
    <w:rsid w:val="00BD5C27"/>
    <w:rsid w:val="00BD76B6"/>
    <w:rsid w:val="00BE04D2"/>
    <w:rsid w:val="00BE1C64"/>
    <w:rsid w:val="00BE1D82"/>
    <w:rsid w:val="00BE3A4C"/>
    <w:rsid w:val="00BE5131"/>
    <w:rsid w:val="00BE718C"/>
    <w:rsid w:val="00BE7D1E"/>
    <w:rsid w:val="00BF2ACA"/>
    <w:rsid w:val="00BF30A2"/>
    <w:rsid w:val="00BF382A"/>
    <w:rsid w:val="00BF5AA8"/>
    <w:rsid w:val="00BF6488"/>
    <w:rsid w:val="00BF659A"/>
    <w:rsid w:val="00BF67AC"/>
    <w:rsid w:val="00C01ACF"/>
    <w:rsid w:val="00C03078"/>
    <w:rsid w:val="00C03803"/>
    <w:rsid w:val="00C03AC4"/>
    <w:rsid w:val="00C03E8A"/>
    <w:rsid w:val="00C04058"/>
    <w:rsid w:val="00C044BF"/>
    <w:rsid w:val="00C04583"/>
    <w:rsid w:val="00C049D2"/>
    <w:rsid w:val="00C05066"/>
    <w:rsid w:val="00C0582B"/>
    <w:rsid w:val="00C074A2"/>
    <w:rsid w:val="00C07C67"/>
    <w:rsid w:val="00C10A30"/>
    <w:rsid w:val="00C10AB2"/>
    <w:rsid w:val="00C1125B"/>
    <w:rsid w:val="00C12387"/>
    <w:rsid w:val="00C13C32"/>
    <w:rsid w:val="00C14D12"/>
    <w:rsid w:val="00C15885"/>
    <w:rsid w:val="00C1589E"/>
    <w:rsid w:val="00C15D02"/>
    <w:rsid w:val="00C15D3B"/>
    <w:rsid w:val="00C15E8E"/>
    <w:rsid w:val="00C20CDB"/>
    <w:rsid w:val="00C221F9"/>
    <w:rsid w:val="00C22D79"/>
    <w:rsid w:val="00C24278"/>
    <w:rsid w:val="00C24DDB"/>
    <w:rsid w:val="00C259F6"/>
    <w:rsid w:val="00C25CFC"/>
    <w:rsid w:val="00C25F8B"/>
    <w:rsid w:val="00C26889"/>
    <w:rsid w:val="00C2726F"/>
    <w:rsid w:val="00C30323"/>
    <w:rsid w:val="00C30A0B"/>
    <w:rsid w:val="00C332CF"/>
    <w:rsid w:val="00C35361"/>
    <w:rsid w:val="00C357E3"/>
    <w:rsid w:val="00C3796F"/>
    <w:rsid w:val="00C402A0"/>
    <w:rsid w:val="00C41428"/>
    <w:rsid w:val="00C41962"/>
    <w:rsid w:val="00C432B4"/>
    <w:rsid w:val="00C43DAB"/>
    <w:rsid w:val="00C44CD2"/>
    <w:rsid w:val="00C4535B"/>
    <w:rsid w:val="00C46B79"/>
    <w:rsid w:val="00C50268"/>
    <w:rsid w:val="00C50780"/>
    <w:rsid w:val="00C511F2"/>
    <w:rsid w:val="00C515D3"/>
    <w:rsid w:val="00C516C9"/>
    <w:rsid w:val="00C54258"/>
    <w:rsid w:val="00C54B37"/>
    <w:rsid w:val="00C55E46"/>
    <w:rsid w:val="00C55EE6"/>
    <w:rsid w:val="00C57035"/>
    <w:rsid w:val="00C5772F"/>
    <w:rsid w:val="00C61208"/>
    <w:rsid w:val="00C634E6"/>
    <w:rsid w:val="00C6453B"/>
    <w:rsid w:val="00C670A1"/>
    <w:rsid w:val="00C70C91"/>
    <w:rsid w:val="00C7118B"/>
    <w:rsid w:val="00C71436"/>
    <w:rsid w:val="00C7318F"/>
    <w:rsid w:val="00C750D6"/>
    <w:rsid w:val="00C76FF3"/>
    <w:rsid w:val="00C808F0"/>
    <w:rsid w:val="00C80D8A"/>
    <w:rsid w:val="00C81C5F"/>
    <w:rsid w:val="00C8219B"/>
    <w:rsid w:val="00C82661"/>
    <w:rsid w:val="00C826C4"/>
    <w:rsid w:val="00C846DF"/>
    <w:rsid w:val="00C84A1E"/>
    <w:rsid w:val="00C84A6A"/>
    <w:rsid w:val="00C8516B"/>
    <w:rsid w:val="00C859FB"/>
    <w:rsid w:val="00C86FD0"/>
    <w:rsid w:val="00C879DA"/>
    <w:rsid w:val="00C903FE"/>
    <w:rsid w:val="00C90538"/>
    <w:rsid w:val="00C924DD"/>
    <w:rsid w:val="00C9273F"/>
    <w:rsid w:val="00C9478F"/>
    <w:rsid w:val="00C950C4"/>
    <w:rsid w:val="00C961BC"/>
    <w:rsid w:val="00C9657D"/>
    <w:rsid w:val="00C9696F"/>
    <w:rsid w:val="00C97109"/>
    <w:rsid w:val="00C9739C"/>
    <w:rsid w:val="00CA05FF"/>
    <w:rsid w:val="00CA1E3F"/>
    <w:rsid w:val="00CA26B8"/>
    <w:rsid w:val="00CA3AE4"/>
    <w:rsid w:val="00CA5312"/>
    <w:rsid w:val="00CA77E7"/>
    <w:rsid w:val="00CB33AE"/>
    <w:rsid w:val="00CB3EFD"/>
    <w:rsid w:val="00CB63C0"/>
    <w:rsid w:val="00CB658A"/>
    <w:rsid w:val="00CB69BD"/>
    <w:rsid w:val="00CB7516"/>
    <w:rsid w:val="00CB7982"/>
    <w:rsid w:val="00CB7D92"/>
    <w:rsid w:val="00CC0A04"/>
    <w:rsid w:val="00CC0D28"/>
    <w:rsid w:val="00CC166B"/>
    <w:rsid w:val="00CC3AE9"/>
    <w:rsid w:val="00CC4C2B"/>
    <w:rsid w:val="00CC6C19"/>
    <w:rsid w:val="00CC7A81"/>
    <w:rsid w:val="00CC7F68"/>
    <w:rsid w:val="00CD134C"/>
    <w:rsid w:val="00CD4B8C"/>
    <w:rsid w:val="00CD730D"/>
    <w:rsid w:val="00CD73CA"/>
    <w:rsid w:val="00CD75BE"/>
    <w:rsid w:val="00CD7AD8"/>
    <w:rsid w:val="00CD7C01"/>
    <w:rsid w:val="00CD7C1E"/>
    <w:rsid w:val="00CE2155"/>
    <w:rsid w:val="00CE3B3E"/>
    <w:rsid w:val="00CE4D41"/>
    <w:rsid w:val="00CE5561"/>
    <w:rsid w:val="00CE7403"/>
    <w:rsid w:val="00CE7DF4"/>
    <w:rsid w:val="00CF04D3"/>
    <w:rsid w:val="00CF083E"/>
    <w:rsid w:val="00CF29D1"/>
    <w:rsid w:val="00CF6CB4"/>
    <w:rsid w:val="00CF75EF"/>
    <w:rsid w:val="00D00B35"/>
    <w:rsid w:val="00D01CBE"/>
    <w:rsid w:val="00D02EF5"/>
    <w:rsid w:val="00D04B0B"/>
    <w:rsid w:val="00D06ADA"/>
    <w:rsid w:val="00D105B4"/>
    <w:rsid w:val="00D10780"/>
    <w:rsid w:val="00D10F34"/>
    <w:rsid w:val="00D13265"/>
    <w:rsid w:val="00D13F46"/>
    <w:rsid w:val="00D1502A"/>
    <w:rsid w:val="00D15297"/>
    <w:rsid w:val="00D15F37"/>
    <w:rsid w:val="00D16DCE"/>
    <w:rsid w:val="00D20013"/>
    <w:rsid w:val="00D20F89"/>
    <w:rsid w:val="00D20FA5"/>
    <w:rsid w:val="00D215D1"/>
    <w:rsid w:val="00D216A1"/>
    <w:rsid w:val="00D21F25"/>
    <w:rsid w:val="00D2251D"/>
    <w:rsid w:val="00D2372E"/>
    <w:rsid w:val="00D2429C"/>
    <w:rsid w:val="00D252EA"/>
    <w:rsid w:val="00D255F9"/>
    <w:rsid w:val="00D26A0A"/>
    <w:rsid w:val="00D26C9C"/>
    <w:rsid w:val="00D270BE"/>
    <w:rsid w:val="00D27B53"/>
    <w:rsid w:val="00D27E13"/>
    <w:rsid w:val="00D306F7"/>
    <w:rsid w:val="00D31A86"/>
    <w:rsid w:val="00D31C84"/>
    <w:rsid w:val="00D32153"/>
    <w:rsid w:val="00D33534"/>
    <w:rsid w:val="00D342B0"/>
    <w:rsid w:val="00D34468"/>
    <w:rsid w:val="00D3478D"/>
    <w:rsid w:val="00D36A0F"/>
    <w:rsid w:val="00D36D5D"/>
    <w:rsid w:val="00D36FE7"/>
    <w:rsid w:val="00D3734E"/>
    <w:rsid w:val="00D40FD5"/>
    <w:rsid w:val="00D42508"/>
    <w:rsid w:val="00D42EF9"/>
    <w:rsid w:val="00D43614"/>
    <w:rsid w:val="00D439AD"/>
    <w:rsid w:val="00D4425F"/>
    <w:rsid w:val="00D4472B"/>
    <w:rsid w:val="00D44AD7"/>
    <w:rsid w:val="00D451D3"/>
    <w:rsid w:val="00D455CF"/>
    <w:rsid w:val="00D45C41"/>
    <w:rsid w:val="00D45F51"/>
    <w:rsid w:val="00D46C4B"/>
    <w:rsid w:val="00D46FAA"/>
    <w:rsid w:val="00D47417"/>
    <w:rsid w:val="00D50050"/>
    <w:rsid w:val="00D553D0"/>
    <w:rsid w:val="00D558E0"/>
    <w:rsid w:val="00D56DB6"/>
    <w:rsid w:val="00D6065E"/>
    <w:rsid w:val="00D6082A"/>
    <w:rsid w:val="00D60A04"/>
    <w:rsid w:val="00D629DF"/>
    <w:rsid w:val="00D63C2B"/>
    <w:rsid w:val="00D65BF5"/>
    <w:rsid w:val="00D6687B"/>
    <w:rsid w:val="00D73776"/>
    <w:rsid w:val="00D74975"/>
    <w:rsid w:val="00D75092"/>
    <w:rsid w:val="00D77075"/>
    <w:rsid w:val="00D80E2B"/>
    <w:rsid w:val="00D80EB2"/>
    <w:rsid w:val="00D81F2E"/>
    <w:rsid w:val="00D82B3A"/>
    <w:rsid w:val="00D84347"/>
    <w:rsid w:val="00D8567A"/>
    <w:rsid w:val="00D871DF"/>
    <w:rsid w:val="00D90AD3"/>
    <w:rsid w:val="00D90D42"/>
    <w:rsid w:val="00D91D3C"/>
    <w:rsid w:val="00D934DD"/>
    <w:rsid w:val="00D938CF"/>
    <w:rsid w:val="00D94B6A"/>
    <w:rsid w:val="00D9523C"/>
    <w:rsid w:val="00D95954"/>
    <w:rsid w:val="00D95ADB"/>
    <w:rsid w:val="00D95E26"/>
    <w:rsid w:val="00DA018B"/>
    <w:rsid w:val="00DA18EB"/>
    <w:rsid w:val="00DA1C5D"/>
    <w:rsid w:val="00DA2A4F"/>
    <w:rsid w:val="00DA2CD9"/>
    <w:rsid w:val="00DA3B4D"/>
    <w:rsid w:val="00DA3BC4"/>
    <w:rsid w:val="00DA4BF6"/>
    <w:rsid w:val="00DA588D"/>
    <w:rsid w:val="00DA621F"/>
    <w:rsid w:val="00DA6643"/>
    <w:rsid w:val="00DA7D52"/>
    <w:rsid w:val="00DB16C8"/>
    <w:rsid w:val="00DB1705"/>
    <w:rsid w:val="00DB1D74"/>
    <w:rsid w:val="00DB7B72"/>
    <w:rsid w:val="00DC2C86"/>
    <w:rsid w:val="00DC3827"/>
    <w:rsid w:val="00DC3BE5"/>
    <w:rsid w:val="00DC5C5B"/>
    <w:rsid w:val="00DC6FDE"/>
    <w:rsid w:val="00DD05D1"/>
    <w:rsid w:val="00DD4318"/>
    <w:rsid w:val="00DD4892"/>
    <w:rsid w:val="00DD52B0"/>
    <w:rsid w:val="00DD60A3"/>
    <w:rsid w:val="00DD6A98"/>
    <w:rsid w:val="00DD7B32"/>
    <w:rsid w:val="00DE02A9"/>
    <w:rsid w:val="00DE0572"/>
    <w:rsid w:val="00DE1C5B"/>
    <w:rsid w:val="00DE301A"/>
    <w:rsid w:val="00DE38FD"/>
    <w:rsid w:val="00DE427B"/>
    <w:rsid w:val="00DE5165"/>
    <w:rsid w:val="00DE6C40"/>
    <w:rsid w:val="00DF155D"/>
    <w:rsid w:val="00DF22ED"/>
    <w:rsid w:val="00DF382D"/>
    <w:rsid w:val="00DF3C91"/>
    <w:rsid w:val="00DF4860"/>
    <w:rsid w:val="00DF634C"/>
    <w:rsid w:val="00DF6A6C"/>
    <w:rsid w:val="00DF7293"/>
    <w:rsid w:val="00E02124"/>
    <w:rsid w:val="00E021AA"/>
    <w:rsid w:val="00E0272E"/>
    <w:rsid w:val="00E034D5"/>
    <w:rsid w:val="00E03C3A"/>
    <w:rsid w:val="00E04117"/>
    <w:rsid w:val="00E044BB"/>
    <w:rsid w:val="00E04A7F"/>
    <w:rsid w:val="00E051D0"/>
    <w:rsid w:val="00E05B5E"/>
    <w:rsid w:val="00E05B8A"/>
    <w:rsid w:val="00E07870"/>
    <w:rsid w:val="00E1025D"/>
    <w:rsid w:val="00E108A6"/>
    <w:rsid w:val="00E10DB0"/>
    <w:rsid w:val="00E11BF0"/>
    <w:rsid w:val="00E12696"/>
    <w:rsid w:val="00E12E68"/>
    <w:rsid w:val="00E14D89"/>
    <w:rsid w:val="00E15920"/>
    <w:rsid w:val="00E15B98"/>
    <w:rsid w:val="00E15E92"/>
    <w:rsid w:val="00E206A2"/>
    <w:rsid w:val="00E212C0"/>
    <w:rsid w:val="00E22432"/>
    <w:rsid w:val="00E22449"/>
    <w:rsid w:val="00E24D8E"/>
    <w:rsid w:val="00E25188"/>
    <w:rsid w:val="00E269F8"/>
    <w:rsid w:val="00E2710A"/>
    <w:rsid w:val="00E27C53"/>
    <w:rsid w:val="00E335A4"/>
    <w:rsid w:val="00E34A2D"/>
    <w:rsid w:val="00E34C49"/>
    <w:rsid w:val="00E35103"/>
    <w:rsid w:val="00E367E8"/>
    <w:rsid w:val="00E36A06"/>
    <w:rsid w:val="00E36E25"/>
    <w:rsid w:val="00E406D6"/>
    <w:rsid w:val="00E40F89"/>
    <w:rsid w:val="00E4366C"/>
    <w:rsid w:val="00E44838"/>
    <w:rsid w:val="00E45793"/>
    <w:rsid w:val="00E47F16"/>
    <w:rsid w:val="00E47FCF"/>
    <w:rsid w:val="00E50209"/>
    <w:rsid w:val="00E50E4D"/>
    <w:rsid w:val="00E5273F"/>
    <w:rsid w:val="00E53D46"/>
    <w:rsid w:val="00E53D80"/>
    <w:rsid w:val="00E55078"/>
    <w:rsid w:val="00E55143"/>
    <w:rsid w:val="00E559B7"/>
    <w:rsid w:val="00E56EBF"/>
    <w:rsid w:val="00E57318"/>
    <w:rsid w:val="00E578CB"/>
    <w:rsid w:val="00E60AF3"/>
    <w:rsid w:val="00E61B40"/>
    <w:rsid w:val="00E633FA"/>
    <w:rsid w:val="00E63EA6"/>
    <w:rsid w:val="00E703FB"/>
    <w:rsid w:val="00E71805"/>
    <w:rsid w:val="00E72706"/>
    <w:rsid w:val="00E73293"/>
    <w:rsid w:val="00E73B73"/>
    <w:rsid w:val="00E77BDD"/>
    <w:rsid w:val="00E84A38"/>
    <w:rsid w:val="00E85F7E"/>
    <w:rsid w:val="00E8672D"/>
    <w:rsid w:val="00E876E6"/>
    <w:rsid w:val="00E87C2F"/>
    <w:rsid w:val="00E9040F"/>
    <w:rsid w:val="00E910F8"/>
    <w:rsid w:val="00E91692"/>
    <w:rsid w:val="00E95670"/>
    <w:rsid w:val="00EA29C2"/>
    <w:rsid w:val="00EA362B"/>
    <w:rsid w:val="00EA419C"/>
    <w:rsid w:val="00EA4297"/>
    <w:rsid w:val="00EA5E15"/>
    <w:rsid w:val="00EA7B8B"/>
    <w:rsid w:val="00EB0404"/>
    <w:rsid w:val="00EB081E"/>
    <w:rsid w:val="00EB0B42"/>
    <w:rsid w:val="00EB1427"/>
    <w:rsid w:val="00EB162C"/>
    <w:rsid w:val="00EB1898"/>
    <w:rsid w:val="00EB25CC"/>
    <w:rsid w:val="00EB2814"/>
    <w:rsid w:val="00EB31FC"/>
    <w:rsid w:val="00EB7D17"/>
    <w:rsid w:val="00EC0171"/>
    <w:rsid w:val="00EC0360"/>
    <w:rsid w:val="00EC1A92"/>
    <w:rsid w:val="00EC295C"/>
    <w:rsid w:val="00EC4799"/>
    <w:rsid w:val="00EC4C18"/>
    <w:rsid w:val="00EC659C"/>
    <w:rsid w:val="00ED03B9"/>
    <w:rsid w:val="00ED1DD1"/>
    <w:rsid w:val="00ED224B"/>
    <w:rsid w:val="00ED26E8"/>
    <w:rsid w:val="00ED4366"/>
    <w:rsid w:val="00ED57E2"/>
    <w:rsid w:val="00ED5ABC"/>
    <w:rsid w:val="00ED5B28"/>
    <w:rsid w:val="00ED7EE3"/>
    <w:rsid w:val="00EE0761"/>
    <w:rsid w:val="00EE1FBE"/>
    <w:rsid w:val="00EE2C10"/>
    <w:rsid w:val="00EE2C78"/>
    <w:rsid w:val="00EE2F71"/>
    <w:rsid w:val="00EE542F"/>
    <w:rsid w:val="00EE5A1E"/>
    <w:rsid w:val="00EF03D6"/>
    <w:rsid w:val="00EF0AE6"/>
    <w:rsid w:val="00EF1450"/>
    <w:rsid w:val="00EF514C"/>
    <w:rsid w:val="00EF6839"/>
    <w:rsid w:val="00F0175B"/>
    <w:rsid w:val="00F01825"/>
    <w:rsid w:val="00F01E8A"/>
    <w:rsid w:val="00F0255E"/>
    <w:rsid w:val="00F03836"/>
    <w:rsid w:val="00F05DCE"/>
    <w:rsid w:val="00F07C00"/>
    <w:rsid w:val="00F100E3"/>
    <w:rsid w:val="00F11579"/>
    <w:rsid w:val="00F11F83"/>
    <w:rsid w:val="00F139D7"/>
    <w:rsid w:val="00F13CE6"/>
    <w:rsid w:val="00F160ED"/>
    <w:rsid w:val="00F175F4"/>
    <w:rsid w:val="00F207EB"/>
    <w:rsid w:val="00F20B8C"/>
    <w:rsid w:val="00F20D0C"/>
    <w:rsid w:val="00F21343"/>
    <w:rsid w:val="00F21B83"/>
    <w:rsid w:val="00F22649"/>
    <w:rsid w:val="00F23E4D"/>
    <w:rsid w:val="00F24418"/>
    <w:rsid w:val="00F24424"/>
    <w:rsid w:val="00F245FD"/>
    <w:rsid w:val="00F24BD7"/>
    <w:rsid w:val="00F27317"/>
    <w:rsid w:val="00F30BC8"/>
    <w:rsid w:val="00F3192B"/>
    <w:rsid w:val="00F31AF5"/>
    <w:rsid w:val="00F32D2D"/>
    <w:rsid w:val="00F3356D"/>
    <w:rsid w:val="00F37A41"/>
    <w:rsid w:val="00F403D5"/>
    <w:rsid w:val="00F4064F"/>
    <w:rsid w:val="00F41353"/>
    <w:rsid w:val="00F43365"/>
    <w:rsid w:val="00F442E0"/>
    <w:rsid w:val="00F45C08"/>
    <w:rsid w:val="00F45E5B"/>
    <w:rsid w:val="00F45E79"/>
    <w:rsid w:val="00F47BA0"/>
    <w:rsid w:val="00F50922"/>
    <w:rsid w:val="00F50E3D"/>
    <w:rsid w:val="00F51ACB"/>
    <w:rsid w:val="00F5434E"/>
    <w:rsid w:val="00F550FD"/>
    <w:rsid w:val="00F553B2"/>
    <w:rsid w:val="00F560F4"/>
    <w:rsid w:val="00F600CC"/>
    <w:rsid w:val="00F62100"/>
    <w:rsid w:val="00F64182"/>
    <w:rsid w:val="00F67511"/>
    <w:rsid w:val="00F67A7A"/>
    <w:rsid w:val="00F74EBA"/>
    <w:rsid w:val="00F81468"/>
    <w:rsid w:val="00F83E17"/>
    <w:rsid w:val="00F83E78"/>
    <w:rsid w:val="00F844F2"/>
    <w:rsid w:val="00F863AF"/>
    <w:rsid w:val="00F8647D"/>
    <w:rsid w:val="00F864D0"/>
    <w:rsid w:val="00F932BC"/>
    <w:rsid w:val="00F9354B"/>
    <w:rsid w:val="00F93A55"/>
    <w:rsid w:val="00F93B0E"/>
    <w:rsid w:val="00F93CA7"/>
    <w:rsid w:val="00F95595"/>
    <w:rsid w:val="00F969E1"/>
    <w:rsid w:val="00F976C6"/>
    <w:rsid w:val="00FA1F5E"/>
    <w:rsid w:val="00FA2193"/>
    <w:rsid w:val="00FA2546"/>
    <w:rsid w:val="00FA2684"/>
    <w:rsid w:val="00FA5812"/>
    <w:rsid w:val="00FA5F1C"/>
    <w:rsid w:val="00FB2469"/>
    <w:rsid w:val="00FB2553"/>
    <w:rsid w:val="00FB3CC4"/>
    <w:rsid w:val="00FB3F00"/>
    <w:rsid w:val="00FB454D"/>
    <w:rsid w:val="00FB4973"/>
    <w:rsid w:val="00FB529A"/>
    <w:rsid w:val="00FB5A04"/>
    <w:rsid w:val="00FB7CB2"/>
    <w:rsid w:val="00FB7CE0"/>
    <w:rsid w:val="00FC040F"/>
    <w:rsid w:val="00FC16AC"/>
    <w:rsid w:val="00FC3ECF"/>
    <w:rsid w:val="00FC4643"/>
    <w:rsid w:val="00FC48B8"/>
    <w:rsid w:val="00FC5AB7"/>
    <w:rsid w:val="00FC63F7"/>
    <w:rsid w:val="00FC6ABB"/>
    <w:rsid w:val="00FC74B8"/>
    <w:rsid w:val="00FD0C42"/>
    <w:rsid w:val="00FD10DF"/>
    <w:rsid w:val="00FD304A"/>
    <w:rsid w:val="00FD35AB"/>
    <w:rsid w:val="00FD3ACB"/>
    <w:rsid w:val="00FD463B"/>
    <w:rsid w:val="00FD503B"/>
    <w:rsid w:val="00FD59A1"/>
    <w:rsid w:val="00FD5BF9"/>
    <w:rsid w:val="00FE0DEB"/>
    <w:rsid w:val="00FE17AA"/>
    <w:rsid w:val="00FE1D04"/>
    <w:rsid w:val="00FE3500"/>
    <w:rsid w:val="00FE49E8"/>
    <w:rsid w:val="00FE4A72"/>
    <w:rsid w:val="00FE4B61"/>
    <w:rsid w:val="00FE621A"/>
    <w:rsid w:val="00FE68BE"/>
    <w:rsid w:val="00FE6CB4"/>
    <w:rsid w:val="00FE7F59"/>
    <w:rsid w:val="00FF219F"/>
    <w:rsid w:val="00FF2E07"/>
    <w:rsid w:val="00FF4DA5"/>
    <w:rsid w:val="00FF521F"/>
    <w:rsid w:val="00FF5427"/>
    <w:rsid w:val="00FF5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487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B48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7293"/>
  </w:style>
  <w:style w:type="table" w:styleId="a6">
    <w:name w:val="Table Grid"/>
    <w:basedOn w:val="a1"/>
    <w:uiPriority w:val="59"/>
    <w:rsid w:val="003129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AE09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E097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D3D1D"/>
    <w:rPr>
      <w:rFonts w:ascii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0B2BA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487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B48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7293"/>
  </w:style>
  <w:style w:type="table" w:styleId="a6">
    <w:name w:val="Table Grid"/>
    <w:basedOn w:val="a1"/>
    <w:uiPriority w:val="59"/>
    <w:rsid w:val="003129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AE09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E097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D3D1D"/>
    <w:rPr>
      <w:rFonts w:ascii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0B2BA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52;&#1077;&#1078;&#1077;&#1074;&#1086;&#1081;%20&#1087;&#1083;&#1072;&#1085;\&#1064;&#1072;&#1073;&#1083;&#1086;&#1085;&#1099;\&#1057;&#1093;&#1077;&#1084;&#1072;&#1050;&#1055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A974B-967F-4A97-A4C4-FB7BB4891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СхемаКПТ</Template>
  <TotalTime>1969</TotalTime>
  <Pages>2</Pages>
  <Words>138</Words>
  <Characters>1350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№ 1</vt:lpstr>
    </vt:vector>
  </TitlesOfParts>
  <Company>rnd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№ 1</dc:title>
  <dc:creator>Пользователь</dc:creator>
  <cp:lastModifiedBy>user</cp:lastModifiedBy>
  <cp:revision>81</cp:revision>
  <dcterms:created xsi:type="dcterms:W3CDTF">2021-09-01T01:18:00Z</dcterms:created>
  <dcterms:modified xsi:type="dcterms:W3CDTF">2021-10-22T05:45:00Z</dcterms:modified>
</cp:coreProperties>
</file>